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E2CD3" w14:textId="77777777" w:rsidR="005173C4" w:rsidRPr="00111450" w:rsidRDefault="007807AC" w:rsidP="004F1494">
      <w:pPr>
        <w:pStyle w:val="Heading1"/>
        <w:numPr>
          <w:ilvl w:val="0"/>
          <w:numId w:val="0"/>
        </w:numPr>
      </w:pPr>
      <w:r>
        <w:t>Ettevõtte ravikindlustuse avaldus</w:t>
      </w:r>
      <w:r w:rsidR="005173C4">
        <w:t xml:space="preserve">             </w:t>
      </w:r>
      <w:r w:rsidR="005173C4" w:rsidRPr="00111450">
        <w:tab/>
      </w:r>
    </w:p>
    <w:p w14:paraId="0A5A5C98" w14:textId="77777777" w:rsidR="00CD35BC" w:rsidRDefault="007807AC" w:rsidP="0093344A">
      <w:pPr>
        <w:pStyle w:val="BodyText"/>
        <w:rPr>
          <w:rFonts w:cs="Arial"/>
          <w:sz w:val="16"/>
          <w:szCs w:val="16"/>
        </w:rPr>
      </w:pPr>
      <w:bookmarkStart w:id="0" w:name="_Hlk496712980"/>
      <w:r>
        <w:rPr>
          <w:rFonts w:cs="Arial"/>
          <w:sz w:val="16"/>
          <w:szCs w:val="16"/>
        </w:rPr>
        <w:t>Alates 2018.</w:t>
      </w:r>
      <w:r w:rsidR="00E564D5">
        <w:rPr>
          <w:rFonts w:cs="Arial"/>
          <w:sz w:val="16"/>
          <w:szCs w:val="16"/>
        </w:rPr>
        <w:t xml:space="preserve"> </w:t>
      </w:r>
      <w:r>
        <w:rPr>
          <w:rFonts w:cs="Arial"/>
          <w:sz w:val="16"/>
          <w:szCs w:val="16"/>
        </w:rPr>
        <w:t>aastast on ettevõtjatel võimalus</w:t>
      </w:r>
      <w:r w:rsidR="0066240E">
        <w:rPr>
          <w:rFonts w:cs="Arial"/>
          <w:sz w:val="16"/>
          <w:szCs w:val="16"/>
        </w:rPr>
        <w:t xml:space="preserve"> maksuvabalt</w:t>
      </w:r>
      <w:r>
        <w:rPr>
          <w:rFonts w:cs="Arial"/>
          <w:sz w:val="16"/>
          <w:szCs w:val="16"/>
        </w:rPr>
        <w:t xml:space="preserve"> tasuda </w:t>
      </w:r>
      <w:r w:rsidRPr="007807AC">
        <w:rPr>
          <w:rFonts w:cs="Arial"/>
          <w:sz w:val="16"/>
          <w:szCs w:val="16"/>
        </w:rPr>
        <w:t>ravikindlustuslepingu kindlustusmakse</w:t>
      </w:r>
      <w:r>
        <w:rPr>
          <w:rFonts w:cs="Arial"/>
          <w:sz w:val="16"/>
          <w:szCs w:val="16"/>
        </w:rPr>
        <w:t xml:space="preserve">id kuni 100 </w:t>
      </w:r>
      <w:r w:rsidR="004E18F0">
        <w:rPr>
          <w:rFonts w:cs="Arial"/>
          <w:sz w:val="16"/>
          <w:szCs w:val="16"/>
        </w:rPr>
        <w:t>eurot</w:t>
      </w:r>
      <w:r>
        <w:rPr>
          <w:rFonts w:cs="Arial"/>
          <w:sz w:val="16"/>
          <w:szCs w:val="16"/>
        </w:rPr>
        <w:t xml:space="preserve"> kvartalis töötaja kohta. Maksuvabastust saab kasutada, kui soodustust pakutakse kogu ettevõtte töötajatele. </w:t>
      </w:r>
      <w:r w:rsidR="00CD35BC">
        <w:rPr>
          <w:rFonts w:cs="Arial"/>
          <w:sz w:val="16"/>
          <w:szCs w:val="16"/>
        </w:rPr>
        <w:t xml:space="preserve">Töötajaks loetakse </w:t>
      </w:r>
      <w:r w:rsidR="00CD35BC" w:rsidRPr="00CD35BC">
        <w:rPr>
          <w:rFonts w:cs="Arial"/>
          <w:sz w:val="16"/>
          <w:szCs w:val="16"/>
        </w:rPr>
        <w:t>töölepinguga töötaja</w:t>
      </w:r>
      <w:r w:rsidR="00CD35BC">
        <w:rPr>
          <w:rFonts w:cs="Arial"/>
          <w:sz w:val="16"/>
          <w:szCs w:val="16"/>
        </w:rPr>
        <w:t xml:space="preserve">, </w:t>
      </w:r>
      <w:r w:rsidR="00CD35BC" w:rsidRPr="00CD35BC">
        <w:rPr>
          <w:rFonts w:cs="Arial"/>
          <w:sz w:val="16"/>
          <w:szCs w:val="16"/>
        </w:rPr>
        <w:t>võlaõigusliku lepinguga töötav töötaja (nt töövõtuleping, käsundusleping)</w:t>
      </w:r>
      <w:r w:rsidR="00CD35BC">
        <w:rPr>
          <w:rFonts w:cs="Arial"/>
          <w:sz w:val="16"/>
          <w:szCs w:val="16"/>
        </w:rPr>
        <w:t xml:space="preserve">, </w:t>
      </w:r>
      <w:r w:rsidR="00CD35BC" w:rsidRPr="00CD35BC">
        <w:rPr>
          <w:rFonts w:cs="Arial"/>
          <w:sz w:val="16"/>
          <w:szCs w:val="16"/>
        </w:rPr>
        <w:t>riigiametnik</w:t>
      </w:r>
      <w:r w:rsidR="00CD35BC">
        <w:rPr>
          <w:rFonts w:cs="Arial"/>
          <w:sz w:val="16"/>
          <w:szCs w:val="16"/>
        </w:rPr>
        <w:t xml:space="preserve">, </w:t>
      </w:r>
      <w:r w:rsidR="00CD35BC" w:rsidRPr="00CD35BC">
        <w:rPr>
          <w:rFonts w:cs="Arial"/>
          <w:sz w:val="16"/>
          <w:szCs w:val="16"/>
        </w:rPr>
        <w:t>juhatuse või nõukogu liige</w:t>
      </w:r>
      <w:r w:rsidR="00CD35BC">
        <w:rPr>
          <w:rFonts w:cs="Arial"/>
          <w:sz w:val="16"/>
          <w:szCs w:val="16"/>
        </w:rPr>
        <w:t xml:space="preserve">, </w:t>
      </w:r>
      <w:r w:rsidR="00CD35BC" w:rsidRPr="00CD35BC">
        <w:rPr>
          <w:rFonts w:cs="Arial"/>
          <w:sz w:val="16"/>
          <w:szCs w:val="16"/>
        </w:rPr>
        <w:t>füüsiline isik, kes müüb tööandjale kaupu pikema aja jooksul kui kuus kuud</w:t>
      </w:r>
      <w:r w:rsidR="00CD35BC">
        <w:rPr>
          <w:rFonts w:cs="Arial"/>
          <w:sz w:val="16"/>
          <w:szCs w:val="16"/>
        </w:rPr>
        <w:t>.</w:t>
      </w:r>
    </w:p>
    <w:p w14:paraId="479EE0B3" w14:textId="33E6F243" w:rsidR="005173C4" w:rsidRPr="005B6872" w:rsidRDefault="007807AC" w:rsidP="0093344A">
      <w:pPr>
        <w:pStyle w:val="BodyText"/>
        <w:rPr>
          <w:rFonts w:cs="Arial"/>
          <w:sz w:val="16"/>
          <w:szCs w:val="16"/>
        </w:rPr>
      </w:pPr>
      <w:r>
        <w:rPr>
          <w:rFonts w:cs="Arial"/>
          <w:sz w:val="16"/>
          <w:szCs w:val="16"/>
        </w:rPr>
        <w:t xml:space="preserve">Ravikindlustusleping võimaldab </w:t>
      </w:r>
      <w:r w:rsidR="00D5502C">
        <w:rPr>
          <w:rFonts w:cs="Arial"/>
          <w:sz w:val="16"/>
          <w:szCs w:val="16"/>
        </w:rPr>
        <w:t xml:space="preserve">külastada eraarste ja katab </w:t>
      </w:r>
      <w:r w:rsidRPr="007807AC">
        <w:rPr>
          <w:rFonts w:cs="Arial"/>
          <w:sz w:val="16"/>
          <w:szCs w:val="16"/>
        </w:rPr>
        <w:t xml:space="preserve">ravikulud nii, et kindlustatud isik ei pea pikas järjekorras </w:t>
      </w:r>
      <w:r w:rsidR="00947D84">
        <w:rPr>
          <w:rFonts w:cs="Arial"/>
          <w:sz w:val="16"/>
          <w:szCs w:val="16"/>
        </w:rPr>
        <w:t>ha</w:t>
      </w:r>
      <w:r w:rsidRPr="007807AC">
        <w:rPr>
          <w:rFonts w:cs="Arial"/>
          <w:sz w:val="16"/>
          <w:szCs w:val="16"/>
        </w:rPr>
        <w:t>igekassa rahastust ootama</w:t>
      </w:r>
      <w:r w:rsidR="00D5502C">
        <w:rPr>
          <w:rFonts w:cs="Arial"/>
          <w:sz w:val="16"/>
          <w:szCs w:val="16"/>
        </w:rPr>
        <w:t>.</w:t>
      </w:r>
      <w:r w:rsidRPr="007807AC">
        <w:rPr>
          <w:rFonts w:cs="Arial"/>
          <w:sz w:val="16"/>
          <w:szCs w:val="16"/>
        </w:rPr>
        <w:t xml:space="preserve"> </w:t>
      </w:r>
      <w:r w:rsidR="00D5502C">
        <w:rPr>
          <w:rFonts w:cs="Arial"/>
          <w:sz w:val="16"/>
          <w:szCs w:val="16"/>
        </w:rPr>
        <w:t xml:space="preserve">Leping võib katta </w:t>
      </w:r>
      <w:r w:rsidR="0066240E">
        <w:rPr>
          <w:rFonts w:cs="Arial"/>
          <w:sz w:val="16"/>
          <w:szCs w:val="16"/>
        </w:rPr>
        <w:t>mitmed</w:t>
      </w:r>
      <w:r w:rsidR="00D5502C">
        <w:rPr>
          <w:rFonts w:cs="Arial"/>
          <w:sz w:val="16"/>
          <w:szCs w:val="16"/>
        </w:rPr>
        <w:t xml:space="preserve"> meditsiiniabi kulud, mida </w:t>
      </w:r>
      <w:r w:rsidR="00947D84">
        <w:rPr>
          <w:rFonts w:cs="Arial"/>
          <w:sz w:val="16"/>
          <w:szCs w:val="16"/>
        </w:rPr>
        <w:t>h</w:t>
      </w:r>
      <w:r w:rsidR="00D5502C">
        <w:rPr>
          <w:rFonts w:cs="Arial"/>
          <w:sz w:val="16"/>
          <w:szCs w:val="16"/>
        </w:rPr>
        <w:t>aigekassa ei kata.</w:t>
      </w:r>
    </w:p>
    <w:bookmarkEnd w:id="0"/>
    <w:p w14:paraId="351F16AF" w14:textId="77777777" w:rsidR="005173C4" w:rsidRPr="000E2271" w:rsidRDefault="005173C4" w:rsidP="00757431">
      <w:pPr>
        <w:pStyle w:val="Heading2"/>
        <w:tabs>
          <w:tab w:val="clear" w:pos="720"/>
        </w:tabs>
        <w:spacing w:after="0"/>
        <w:ind w:left="0"/>
        <w:rPr>
          <w:color w:val="EC008C"/>
        </w:rPr>
      </w:pPr>
      <w:r w:rsidRPr="000E2271">
        <w:rPr>
          <w:color w:val="EC008C"/>
        </w:rPr>
        <w:t>KindluStusvõtja</w:t>
      </w:r>
    </w:p>
    <w:tbl>
      <w:tblPr>
        <w:tblStyle w:val="BaltoLinkTable2"/>
        <w:tblW w:w="10105" w:type="dxa"/>
        <w:tblInd w:w="-5" w:type="dxa"/>
        <w:tblLook w:val="04A0" w:firstRow="1" w:lastRow="0" w:firstColumn="1" w:lastColumn="0" w:noHBand="0" w:noVBand="1"/>
      </w:tblPr>
      <w:tblGrid>
        <w:gridCol w:w="2732"/>
        <w:gridCol w:w="7373"/>
      </w:tblGrid>
      <w:tr w:rsidR="005173C4" w:rsidRPr="00111450" w14:paraId="54DCF67F" w14:textId="77777777" w:rsidTr="007529F7">
        <w:trPr>
          <w:cnfStyle w:val="100000000000" w:firstRow="1" w:lastRow="0" w:firstColumn="0" w:lastColumn="0" w:oddVBand="0" w:evenVBand="0" w:oddHBand="0" w:evenHBand="0" w:firstRowFirstColumn="0" w:firstRowLastColumn="0" w:lastRowFirstColumn="0" w:lastRowLastColumn="0"/>
          <w:cantSplit/>
          <w:trHeight w:val="373"/>
        </w:trPr>
        <w:tc>
          <w:tcPr>
            <w:cnfStyle w:val="001000000000" w:firstRow="0" w:lastRow="0" w:firstColumn="1" w:lastColumn="0" w:oddVBand="0" w:evenVBand="0" w:oddHBand="0" w:evenHBand="0" w:firstRowFirstColumn="0" w:firstRowLastColumn="0" w:lastRowFirstColumn="0" w:lastRowLastColumn="0"/>
            <w:tcW w:w="1352" w:type="pct"/>
            <w:tcBorders>
              <w:top w:val="single" w:sz="12" w:space="0" w:color="EC008C"/>
            </w:tcBorders>
          </w:tcPr>
          <w:p w14:paraId="04B60162" w14:textId="77777777" w:rsidR="005173C4" w:rsidRPr="004F1494" w:rsidRDefault="005173C4" w:rsidP="001316A8">
            <w:pPr>
              <w:spacing w:line="240" w:lineRule="auto"/>
              <w:rPr>
                <w:rFonts w:ascii="Arial" w:hAnsi="Arial"/>
                <w:b/>
                <w:szCs w:val="20"/>
                <w:lang w:eastAsia="en-GB"/>
              </w:rPr>
            </w:pPr>
            <w:r w:rsidRPr="004F1494">
              <w:rPr>
                <w:rFonts w:ascii="Arial" w:hAnsi="Arial"/>
                <w:b/>
                <w:szCs w:val="20"/>
                <w:lang w:eastAsia="en-GB"/>
              </w:rPr>
              <w:t>Kindlustusvõtja nimi ja registrikood</w:t>
            </w:r>
          </w:p>
        </w:tc>
        <w:tc>
          <w:tcPr>
            <w:tcW w:w="3648" w:type="pct"/>
            <w:tcBorders>
              <w:top w:val="single" w:sz="12" w:space="0" w:color="EC008C"/>
            </w:tcBorders>
            <w:shd w:val="clear" w:color="auto" w:fill="auto"/>
          </w:tcPr>
          <w:p w14:paraId="555FBCDB" w14:textId="77777777" w:rsidR="005173C4" w:rsidRPr="00254500" w:rsidRDefault="005173C4" w:rsidP="001316A8">
            <w:pPr>
              <w:pStyle w:val="NoSpacing"/>
              <w:cnfStyle w:val="100000000000" w:firstRow="1" w:lastRow="0" w:firstColumn="0" w:lastColumn="0" w:oddVBand="0" w:evenVBand="0" w:oddHBand="0" w:evenHBand="0" w:firstRowFirstColumn="0" w:firstRowLastColumn="0" w:lastRowFirstColumn="0" w:lastRowLastColumn="0"/>
              <w:rPr>
                <w:rStyle w:val="Recommendation"/>
                <w:color w:val="auto"/>
                <w:sz w:val="18"/>
                <w:szCs w:val="20"/>
              </w:rPr>
            </w:pPr>
            <w:bookmarkStart w:id="1" w:name="_GoBack"/>
            <w:bookmarkEnd w:id="1"/>
          </w:p>
        </w:tc>
      </w:tr>
      <w:tr w:rsidR="005173C4" w:rsidRPr="00111450" w14:paraId="2943FE29" w14:textId="77777777" w:rsidTr="007670EB">
        <w:trPr>
          <w:cantSplit/>
        </w:trPr>
        <w:tc>
          <w:tcPr>
            <w:cnfStyle w:val="001000000000" w:firstRow="0" w:lastRow="0" w:firstColumn="1" w:lastColumn="0" w:oddVBand="0" w:evenVBand="0" w:oddHBand="0" w:evenHBand="0" w:firstRowFirstColumn="0" w:firstRowLastColumn="0" w:lastRowFirstColumn="0" w:lastRowLastColumn="0"/>
            <w:tcW w:w="1352" w:type="pct"/>
          </w:tcPr>
          <w:p w14:paraId="3BE95747" w14:textId="77777777" w:rsidR="005173C4" w:rsidRPr="00111450" w:rsidRDefault="005173C4" w:rsidP="001316A8">
            <w:pPr>
              <w:spacing w:line="240" w:lineRule="auto"/>
              <w:rPr>
                <w:rFonts w:ascii="Arial" w:hAnsi="Arial"/>
                <w:b/>
                <w:szCs w:val="20"/>
                <w:lang w:eastAsia="en-GB"/>
              </w:rPr>
            </w:pPr>
            <w:r w:rsidRPr="00111450">
              <w:rPr>
                <w:rFonts w:ascii="Arial" w:hAnsi="Arial"/>
                <w:b/>
                <w:szCs w:val="20"/>
                <w:lang w:eastAsia="en-GB"/>
              </w:rPr>
              <w:t>Aadress</w:t>
            </w:r>
          </w:p>
        </w:tc>
        <w:tc>
          <w:tcPr>
            <w:tcW w:w="3648" w:type="pct"/>
          </w:tcPr>
          <w:p w14:paraId="01C62347" w14:textId="77777777" w:rsidR="005173C4" w:rsidRPr="00254500" w:rsidRDefault="005173C4" w:rsidP="001316A8">
            <w:pPr>
              <w:pStyle w:val="NoSpacing"/>
              <w:cnfStyle w:val="000000000000" w:firstRow="0" w:lastRow="0" w:firstColumn="0" w:lastColumn="0" w:oddVBand="0" w:evenVBand="0" w:oddHBand="0" w:evenHBand="0" w:firstRowFirstColumn="0" w:firstRowLastColumn="0" w:lastRowFirstColumn="0" w:lastRowLastColumn="0"/>
              <w:rPr>
                <w:rStyle w:val="Recommendation"/>
                <w:color w:val="auto"/>
                <w:sz w:val="18"/>
                <w:szCs w:val="20"/>
              </w:rPr>
            </w:pPr>
          </w:p>
        </w:tc>
      </w:tr>
      <w:tr w:rsidR="005173C4" w:rsidRPr="00111450" w14:paraId="0CE187A7" w14:textId="77777777" w:rsidTr="007670EB">
        <w:trPr>
          <w:cantSplit/>
        </w:trPr>
        <w:tc>
          <w:tcPr>
            <w:cnfStyle w:val="001000000000" w:firstRow="0" w:lastRow="0" w:firstColumn="1" w:lastColumn="0" w:oddVBand="0" w:evenVBand="0" w:oddHBand="0" w:evenHBand="0" w:firstRowFirstColumn="0" w:firstRowLastColumn="0" w:lastRowFirstColumn="0" w:lastRowLastColumn="0"/>
            <w:tcW w:w="1352" w:type="pct"/>
          </w:tcPr>
          <w:p w14:paraId="307A3A8C" w14:textId="77777777" w:rsidR="005173C4" w:rsidRPr="00111450" w:rsidRDefault="005173C4" w:rsidP="001316A8">
            <w:pPr>
              <w:spacing w:line="240" w:lineRule="auto"/>
              <w:rPr>
                <w:rFonts w:ascii="Arial" w:hAnsi="Arial"/>
                <w:b/>
                <w:szCs w:val="20"/>
                <w:lang w:eastAsia="en-GB"/>
              </w:rPr>
            </w:pPr>
            <w:r>
              <w:rPr>
                <w:rFonts w:ascii="Arial" w:hAnsi="Arial"/>
                <w:b/>
                <w:szCs w:val="20"/>
                <w:lang w:eastAsia="en-GB"/>
              </w:rPr>
              <w:t>Kontaktisik</w:t>
            </w:r>
            <w:r w:rsidRPr="00E564D5">
              <w:rPr>
                <w:rFonts w:ascii="Arial" w:hAnsi="Arial"/>
                <w:szCs w:val="20"/>
                <w:lang w:eastAsia="en-GB"/>
              </w:rPr>
              <w:t xml:space="preserve"> </w:t>
            </w:r>
            <w:r w:rsidRPr="00E564D5">
              <w:rPr>
                <w:rFonts w:ascii="Arial" w:hAnsi="Arial" w:cs="Arial"/>
                <w:szCs w:val="18"/>
                <w:lang w:eastAsia="en-GB"/>
              </w:rPr>
              <w:t>(</w:t>
            </w:r>
            <w:r w:rsidRPr="00EF2FBC">
              <w:rPr>
                <w:rFonts w:ascii="Arial" w:hAnsi="Arial" w:cs="Arial"/>
                <w:szCs w:val="18"/>
              </w:rPr>
              <w:t>ees- ja perekonnanimi, tel, mob, e-</w:t>
            </w:r>
            <w:r w:rsidR="00E564D5">
              <w:rPr>
                <w:rFonts w:ascii="Arial" w:hAnsi="Arial" w:cs="Arial"/>
                <w:szCs w:val="18"/>
              </w:rPr>
              <w:t>posti aadress</w:t>
            </w:r>
            <w:r w:rsidRPr="00EF2FBC">
              <w:rPr>
                <w:rFonts w:ascii="Arial" w:hAnsi="Arial" w:cs="Arial"/>
                <w:szCs w:val="18"/>
              </w:rPr>
              <w:t>)</w:t>
            </w:r>
          </w:p>
        </w:tc>
        <w:tc>
          <w:tcPr>
            <w:tcW w:w="3648" w:type="pct"/>
          </w:tcPr>
          <w:p w14:paraId="5C24DA8F" w14:textId="77777777" w:rsidR="005173C4" w:rsidRPr="00E564D5" w:rsidRDefault="005173C4" w:rsidP="001316A8">
            <w:pPr>
              <w:pStyle w:val="NoSpacing"/>
              <w:cnfStyle w:val="000000000000" w:firstRow="0" w:lastRow="0" w:firstColumn="0" w:lastColumn="0" w:oddVBand="0" w:evenVBand="0" w:oddHBand="0" w:evenHBand="0" w:firstRowFirstColumn="0" w:firstRowLastColumn="0" w:lastRowFirstColumn="0" w:lastRowLastColumn="0"/>
              <w:rPr>
                <w:rStyle w:val="Recommendation"/>
                <w:color w:val="auto"/>
                <w:sz w:val="18"/>
                <w:szCs w:val="20"/>
                <w:lang w:val="et-EE"/>
              </w:rPr>
            </w:pPr>
          </w:p>
        </w:tc>
      </w:tr>
      <w:tr w:rsidR="005173C4" w:rsidRPr="00111450" w14:paraId="795E620E" w14:textId="77777777" w:rsidTr="007670EB">
        <w:trPr>
          <w:cantSplit/>
        </w:trPr>
        <w:tc>
          <w:tcPr>
            <w:cnfStyle w:val="001000000000" w:firstRow="0" w:lastRow="0" w:firstColumn="1" w:lastColumn="0" w:oddVBand="0" w:evenVBand="0" w:oddHBand="0" w:evenHBand="0" w:firstRowFirstColumn="0" w:firstRowLastColumn="0" w:lastRowFirstColumn="0" w:lastRowLastColumn="0"/>
            <w:tcW w:w="1352" w:type="pct"/>
          </w:tcPr>
          <w:p w14:paraId="431DD421" w14:textId="77777777" w:rsidR="005173C4" w:rsidRPr="00111450" w:rsidRDefault="007807AC" w:rsidP="001316A8">
            <w:pPr>
              <w:spacing w:line="240" w:lineRule="auto"/>
              <w:rPr>
                <w:rFonts w:ascii="Arial" w:hAnsi="Arial"/>
                <w:b/>
                <w:szCs w:val="20"/>
                <w:lang w:eastAsia="en-GB"/>
              </w:rPr>
            </w:pPr>
            <w:r>
              <w:rPr>
                <w:rFonts w:ascii="Arial" w:hAnsi="Arial"/>
                <w:b/>
                <w:szCs w:val="20"/>
                <w:lang w:eastAsia="en-GB"/>
              </w:rPr>
              <w:t>Tegevusala</w:t>
            </w:r>
          </w:p>
        </w:tc>
        <w:tc>
          <w:tcPr>
            <w:tcW w:w="3648" w:type="pct"/>
          </w:tcPr>
          <w:p w14:paraId="6A5FD43F" w14:textId="77777777" w:rsidR="005173C4" w:rsidRPr="00254500" w:rsidRDefault="005173C4" w:rsidP="001316A8">
            <w:pPr>
              <w:pStyle w:val="NoSpacing"/>
              <w:cnfStyle w:val="000000000000" w:firstRow="0" w:lastRow="0" w:firstColumn="0" w:lastColumn="0" w:oddVBand="0" w:evenVBand="0" w:oddHBand="0" w:evenHBand="0" w:firstRowFirstColumn="0" w:firstRowLastColumn="0" w:lastRowFirstColumn="0" w:lastRowLastColumn="0"/>
              <w:rPr>
                <w:rStyle w:val="Recommendation"/>
                <w:color w:val="auto"/>
                <w:sz w:val="18"/>
                <w:szCs w:val="20"/>
              </w:rPr>
            </w:pPr>
          </w:p>
        </w:tc>
      </w:tr>
      <w:tr w:rsidR="007807AC" w:rsidRPr="00111450" w14:paraId="50BCE98C" w14:textId="77777777" w:rsidTr="007670EB">
        <w:trPr>
          <w:cantSplit/>
        </w:trPr>
        <w:tc>
          <w:tcPr>
            <w:cnfStyle w:val="001000000000" w:firstRow="0" w:lastRow="0" w:firstColumn="1" w:lastColumn="0" w:oddVBand="0" w:evenVBand="0" w:oddHBand="0" w:evenHBand="0" w:firstRowFirstColumn="0" w:firstRowLastColumn="0" w:lastRowFirstColumn="0" w:lastRowLastColumn="0"/>
            <w:tcW w:w="1352" w:type="pct"/>
          </w:tcPr>
          <w:p w14:paraId="34E4A5E1" w14:textId="77777777" w:rsidR="007807AC" w:rsidRDefault="007807AC" w:rsidP="001316A8">
            <w:pPr>
              <w:spacing w:line="240" w:lineRule="auto"/>
              <w:rPr>
                <w:rFonts w:ascii="Arial" w:hAnsi="Arial"/>
                <w:b/>
                <w:szCs w:val="20"/>
                <w:lang w:eastAsia="en-GB"/>
              </w:rPr>
            </w:pPr>
            <w:r>
              <w:rPr>
                <w:rFonts w:ascii="Arial" w:hAnsi="Arial"/>
                <w:b/>
                <w:szCs w:val="20"/>
                <w:lang w:eastAsia="en-GB"/>
              </w:rPr>
              <w:t>Kindlustusperioodi algus</w:t>
            </w:r>
          </w:p>
        </w:tc>
        <w:tc>
          <w:tcPr>
            <w:tcW w:w="3648" w:type="pct"/>
          </w:tcPr>
          <w:p w14:paraId="42BC66B4" w14:textId="77777777" w:rsidR="007807AC" w:rsidRPr="00111450" w:rsidRDefault="007807AC" w:rsidP="001316A8">
            <w:pPr>
              <w:pStyle w:val="NoSpacing"/>
              <w:cnfStyle w:val="000000000000" w:firstRow="0" w:lastRow="0" w:firstColumn="0" w:lastColumn="0" w:oddVBand="0" w:evenVBand="0" w:oddHBand="0" w:evenHBand="0" w:firstRowFirstColumn="0" w:firstRowLastColumn="0" w:lastRowFirstColumn="0" w:lastRowLastColumn="0"/>
              <w:rPr>
                <w:rStyle w:val="Recommendation"/>
                <w:sz w:val="18"/>
                <w:szCs w:val="20"/>
              </w:rPr>
            </w:pPr>
            <w:proofErr w:type="spellStart"/>
            <w:r>
              <w:rPr>
                <w:rStyle w:val="Recommendation"/>
                <w:sz w:val="18"/>
                <w:szCs w:val="20"/>
              </w:rPr>
              <w:t>T</w:t>
            </w:r>
            <w:r>
              <w:rPr>
                <w:rStyle w:val="Recommendation"/>
                <w:sz w:val="18"/>
              </w:rPr>
              <w:t>äpsustub</w:t>
            </w:r>
            <w:proofErr w:type="spellEnd"/>
            <w:r>
              <w:rPr>
                <w:rStyle w:val="Recommendation"/>
                <w:sz w:val="18"/>
              </w:rPr>
              <w:t xml:space="preserve"> </w:t>
            </w:r>
            <w:proofErr w:type="spellStart"/>
            <w:r>
              <w:rPr>
                <w:rStyle w:val="Recommendation"/>
                <w:sz w:val="18"/>
              </w:rPr>
              <w:t>poliisi</w:t>
            </w:r>
            <w:proofErr w:type="spellEnd"/>
            <w:r>
              <w:rPr>
                <w:rStyle w:val="Recommendation"/>
                <w:sz w:val="18"/>
              </w:rPr>
              <w:t xml:space="preserve"> </w:t>
            </w:r>
            <w:proofErr w:type="spellStart"/>
            <w:r>
              <w:rPr>
                <w:rStyle w:val="Recommendation"/>
                <w:sz w:val="18"/>
              </w:rPr>
              <w:t>sõlmimisel</w:t>
            </w:r>
            <w:proofErr w:type="spellEnd"/>
          </w:p>
        </w:tc>
      </w:tr>
    </w:tbl>
    <w:p w14:paraId="7A5877BF" w14:textId="77777777" w:rsidR="00757431" w:rsidRPr="000E2271" w:rsidRDefault="007807AC" w:rsidP="00757431">
      <w:pPr>
        <w:pStyle w:val="Heading2"/>
        <w:tabs>
          <w:tab w:val="clear" w:pos="720"/>
        </w:tabs>
        <w:spacing w:after="0"/>
        <w:ind w:left="0"/>
        <w:rPr>
          <w:color w:val="EC008C"/>
        </w:rPr>
      </w:pPr>
      <w:r w:rsidRPr="000E2271">
        <w:rPr>
          <w:color w:val="EC008C"/>
        </w:rPr>
        <w:t>Kindlustatavad isikud</w:t>
      </w:r>
      <w:r w:rsidR="00757431" w:rsidRPr="000E2271">
        <w:rPr>
          <w:color w:val="EC008C"/>
        </w:rPr>
        <w:t xml:space="preserve"> </w:t>
      </w:r>
    </w:p>
    <w:tbl>
      <w:tblPr>
        <w:tblStyle w:val="BaltoLinkTable2"/>
        <w:tblW w:w="10105" w:type="dxa"/>
        <w:tblInd w:w="-5" w:type="dxa"/>
        <w:tblLook w:val="04A0" w:firstRow="1" w:lastRow="0" w:firstColumn="1" w:lastColumn="0" w:noHBand="0" w:noVBand="1"/>
      </w:tblPr>
      <w:tblGrid>
        <w:gridCol w:w="2732"/>
        <w:gridCol w:w="7373"/>
      </w:tblGrid>
      <w:tr w:rsidR="005173C4" w:rsidRPr="00111450" w14:paraId="4710CF3E" w14:textId="77777777" w:rsidTr="0090445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52" w:type="pct"/>
            <w:tcBorders>
              <w:top w:val="single" w:sz="12" w:space="0" w:color="EC008C"/>
            </w:tcBorders>
          </w:tcPr>
          <w:p w14:paraId="2EF6DD10" w14:textId="77777777" w:rsidR="005173C4" w:rsidRPr="00095AB5" w:rsidRDefault="007807AC" w:rsidP="005173C4">
            <w:pPr>
              <w:spacing w:line="240" w:lineRule="auto"/>
              <w:rPr>
                <w:rFonts w:ascii="Arial" w:hAnsi="Arial" w:cs="Arial"/>
                <w:color w:val="000000"/>
                <w:szCs w:val="18"/>
                <w:lang w:eastAsia="en-GB"/>
              </w:rPr>
            </w:pPr>
            <w:r>
              <w:rPr>
                <w:rFonts w:ascii="Arial" w:hAnsi="Arial" w:cs="Arial"/>
                <w:b/>
                <w:color w:val="000000"/>
                <w:szCs w:val="18"/>
                <w:lang w:eastAsia="en-GB"/>
              </w:rPr>
              <w:t>Ettevõtte töötajate arv kokku</w:t>
            </w:r>
          </w:p>
        </w:tc>
        <w:tc>
          <w:tcPr>
            <w:tcW w:w="3648" w:type="pct"/>
            <w:tcBorders>
              <w:top w:val="single" w:sz="12" w:space="0" w:color="EC008C"/>
            </w:tcBorders>
            <w:shd w:val="clear" w:color="auto" w:fill="auto"/>
          </w:tcPr>
          <w:p w14:paraId="4F8B8042" w14:textId="77777777" w:rsidR="005173C4" w:rsidRPr="00254500" w:rsidRDefault="005173C4" w:rsidP="005173C4">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18"/>
                <w:lang w:eastAsia="en-GB"/>
              </w:rPr>
            </w:pPr>
          </w:p>
          <w:p w14:paraId="35C44ED3" w14:textId="77777777" w:rsidR="005173C4" w:rsidRPr="00254500" w:rsidRDefault="005173C4" w:rsidP="005173C4">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18"/>
                <w:lang w:eastAsia="en-GB"/>
              </w:rPr>
            </w:pPr>
          </w:p>
        </w:tc>
      </w:tr>
      <w:tr w:rsidR="005173C4" w:rsidRPr="00111450" w14:paraId="15A8D62B" w14:textId="77777777" w:rsidTr="007670EB">
        <w:trPr>
          <w:cantSplit/>
        </w:trPr>
        <w:tc>
          <w:tcPr>
            <w:cnfStyle w:val="001000000000" w:firstRow="0" w:lastRow="0" w:firstColumn="1" w:lastColumn="0" w:oddVBand="0" w:evenVBand="0" w:oddHBand="0" w:evenHBand="0" w:firstRowFirstColumn="0" w:firstRowLastColumn="0" w:lastRowFirstColumn="0" w:lastRowLastColumn="0"/>
            <w:tcW w:w="1352" w:type="pct"/>
          </w:tcPr>
          <w:p w14:paraId="6AEB4826" w14:textId="77777777" w:rsidR="005173C4" w:rsidRPr="00E049EE" w:rsidRDefault="00661FF9" w:rsidP="005173C4">
            <w:pPr>
              <w:spacing w:line="240" w:lineRule="auto"/>
              <w:rPr>
                <w:rFonts w:ascii="Arial" w:hAnsi="Arial" w:cs="Arial"/>
                <w:b/>
                <w:szCs w:val="18"/>
                <w:lang w:eastAsia="en-GB"/>
              </w:rPr>
            </w:pPr>
            <w:r>
              <w:rPr>
                <w:rFonts w:ascii="Arial" w:hAnsi="Arial" w:cs="Arial"/>
                <w:b/>
                <w:szCs w:val="18"/>
                <w:lang w:eastAsia="en-GB"/>
              </w:rPr>
              <w:t>Töötajate jaotus tegevusalade kaupa</w:t>
            </w:r>
          </w:p>
        </w:tc>
        <w:tc>
          <w:tcPr>
            <w:tcW w:w="3648" w:type="pct"/>
          </w:tcPr>
          <w:p w14:paraId="5F3BD6B5" w14:textId="77777777" w:rsidR="005173C4" w:rsidRPr="00254500" w:rsidRDefault="005173C4" w:rsidP="005173C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lang w:eastAsia="en-GB"/>
              </w:rPr>
            </w:pPr>
          </w:p>
        </w:tc>
      </w:tr>
      <w:tr w:rsidR="005173C4" w:rsidRPr="00111450" w14:paraId="45CF644C" w14:textId="77777777" w:rsidTr="007670EB">
        <w:trPr>
          <w:cantSplit/>
        </w:trPr>
        <w:tc>
          <w:tcPr>
            <w:cnfStyle w:val="001000000000" w:firstRow="0" w:lastRow="0" w:firstColumn="1" w:lastColumn="0" w:oddVBand="0" w:evenVBand="0" w:oddHBand="0" w:evenHBand="0" w:firstRowFirstColumn="0" w:firstRowLastColumn="0" w:lastRowFirstColumn="0" w:lastRowLastColumn="0"/>
            <w:tcW w:w="1352" w:type="pct"/>
          </w:tcPr>
          <w:p w14:paraId="092CDF21" w14:textId="77777777" w:rsidR="005173C4" w:rsidRDefault="007807AC" w:rsidP="005173C4">
            <w:pPr>
              <w:spacing w:line="240" w:lineRule="auto"/>
              <w:rPr>
                <w:rFonts w:ascii="Arial" w:hAnsi="Arial" w:cs="Arial"/>
                <w:b/>
                <w:szCs w:val="18"/>
                <w:lang w:eastAsia="en-GB"/>
              </w:rPr>
            </w:pPr>
            <w:r>
              <w:rPr>
                <w:rFonts w:ascii="Arial" w:hAnsi="Arial" w:cs="Arial"/>
                <w:b/>
                <w:color w:val="000000"/>
                <w:szCs w:val="18"/>
                <w:lang w:val="nn-NO" w:eastAsia="en-GB"/>
              </w:rPr>
              <w:t>Kindlustatud isikute keskmine vanus</w:t>
            </w:r>
          </w:p>
        </w:tc>
        <w:tc>
          <w:tcPr>
            <w:tcW w:w="3648" w:type="pct"/>
          </w:tcPr>
          <w:p w14:paraId="1978AE9C" w14:textId="77777777" w:rsidR="005173C4" w:rsidRPr="00254500" w:rsidRDefault="005173C4" w:rsidP="005173C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lang w:eastAsia="en-GB"/>
              </w:rPr>
            </w:pPr>
          </w:p>
        </w:tc>
      </w:tr>
    </w:tbl>
    <w:p w14:paraId="40479858" w14:textId="77777777" w:rsidR="005173C4" w:rsidRPr="000E2271" w:rsidRDefault="005173C4" w:rsidP="002C1742">
      <w:pPr>
        <w:pStyle w:val="Heading2"/>
        <w:tabs>
          <w:tab w:val="clear" w:pos="720"/>
        </w:tabs>
        <w:spacing w:after="0"/>
        <w:ind w:left="0"/>
        <w:rPr>
          <w:color w:val="EC008C"/>
        </w:rPr>
      </w:pPr>
      <w:r w:rsidRPr="000E2271">
        <w:rPr>
          <w:color w:val="EC008C"/>
        </w:rPr>
        <w:t>Kindlustushuvi</w:t>
      </w:r>
    </w:p>
    <w:tbl>
      <w:tblPr>
        <w:tblStyle w:val="BaltoLinkTable2"/>
        <w:tblW w:w="10065" w:type="dxa"/>
        <w:tblInd w:w="-5" w:type="dxa"/>
        <w:tblLook w:val="04A0" w:firstRow="1" w:lastRow="0" w:firstColumn="1" w:lastColumn="0" w:noHBand="0" w:noVBand="1"/>
      </w:tblPr>
      <w:tblGrid>
        <w:gridCol w:w="2733"/>
        <w:gridCol w:w="357"/>
        <w:gridCol w:w="4006"/>
        <w:gridCol w:w="1270"/>
        <w:gridCol w:w="1699"/>
      </w:tblGrid>
      <w:tr w:rsidR="0066240E" w:rsidRPr="00111450" w14:paraId="77F4B887" w14:textId="77777777" w:rsidTr="007529F7">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358" w:type="pct"/>
            <w:tcBorders>
              <w:top w:val="single" w:sz="12" w:space="0" w:color="EC008C"/>
            </w:tcBorders>
          </w:tcPr>
          <w:p w14:paraId="15AC2E8E" w14:textId="77777777" w:rsidR="0066240E" w:rsidRDefault="0066240E" w:rsidP="00223700">
            <w:pPr>
              <w:spacing w:line="240" w:lineRule="auto"/>
              <w:rPr>
                <w:rFonts w:ascii="Arial" w:hAnsi="Arial" w:cs="Arial"/>
                <w:b/>
                <w:szCs w:val="18"/>
                <w:lang w:eastAsia="en-GB"/>
              </w:rPr>
            </w:pPr>
            <w:r>
              <w:rPr>
                <w:rFonts w:ascii="Arial" w:hAnsi="Arial" w:cs="Arial"/>
                <w:b/>
                <w:szCs w:val="18"/>
                <w:lang w:eastAsia="en-GB"/>
              </w:rPr>
              <w:t>Planeeritav kindlustusmakse inimese kohta</w:t>
            </w:r>
          </w:p>
        </w:tc>
        <w:tc>
          <w:tcPr>
            <w:tcW w:w="3642" w:type="pct"/>
            <w:gridSpan w:val="4"/>
            <w:tcBorders>
              <w:top w:val="single" w:sz="12" w:space="0" w:color="EC008C"/>
            </w:tcBorders>
            <w:shd w:val="clear" w:color="auto" w:fill="auto"/>
          </w:tcPr>
          <w:p w14:paraId="0982B51D" w14:textId="70C10259" w:rsidR="0066240E" w:rsidRDefault="006A741C" w:rsidP="006A741C">
            <w:pPr>
              <w:pStyle w:val="BodyText"/>
              <w:spacing w:before="0" w:after="0"/>
              <w:cnfStyle w:val="100000000000" w:firstRow="1" w:lastRow="0" w:firstColumn="0" w:lastColumn="0" w:oddVBand="0" w:evenVBand="0" w:oddHBand="0" w:evenHBand="0" w:firstRowFirstColumn="0" w:firstRowLastColumn="0" w:lastRowFirstColumn="0" w:lastRowLastColumn="0"/>
              <w:rPr>
                <w:lang w:eastAsia="en-GB"/>
              </w:rPr>
            </w:pPr>
            <w:r>
              <w:rPr>
                <w:lang w:eastAsia="en-GB"/>
              </w:rPr>
              <w:object w:dxaOrig="225" w:dyaOrig="225" w14:anchorId="21087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6" type="#_x0000_t75" style="width:308.55pt;height:18.15pt" o:ole="">
                  <v:imagedata r:id="rId8" o:title=""/>
                </v:shape>
                <w:control r:id="rId9" w:name="CheckBox14" w:shapeid="_x0000_i1506"/>
              </w:object>
            </w:r>
          </w:p>
          <w:p w14:paraId="766ABD7F" w14:textId="6BE01877" w:rsidR="006A741C" w:rsidRPr="00254500" w:rsidRDefault="006A741C" w:rsidP="006A741C">
            <w:pPr>
              <w:pStyle w:val="BodyText"/>
              <w:spacing w:before="0" w:after="0"/>
              <w:cnfStyle w:val="100000000000" w:firstRow="1" w:lastRow="0" w:firstColumn="0" w:lastColumn="0" w:oddVBand="0" w:evenVBand="0" w:oddHBand="0" w:evenHBand="0" w:firstRowFirstColumn="0" w:firstRowLastColumn="0" w:lastRowFirstColumn="0" w:lastRowLastColumn="0"/>
              <w:rPr>
                <w:lang w:eastAsia="en-GB"/>
              </w:rPr>
            </w:pPr>
            <w:r>
              <w:rPr>
                <w:lang w:eastAsia="en-GB"/>
              </w:rPr>
              <w:object w:dxaOrig="225" w:dyaOrig="225" w14:anchorId="5D074D10">
                <v:shape id="_x0000_i1505" type="#_x0000_t75" style="width:75.05pt;height:18.15pt" o:ole="">
                  <v:imagedata r:id="rId10" o:title=""/>
                </v:shape>
                <w:control r:id="rId11" w:name="CheckBox15" w:shapeid="_x0000_i1505"/>
              </w:object>
            </w:r>
            <w:r>
              <w:rPr>
                <w:lang w:eastAsia="en-GB"/>
              </w:rPr>
              <w:object w:dxaOrig="225" w:dyaOrig="225" w14:anchorId="7C244396">
                <v:shape id="_x0000_i1504" type="#_x0000_t75" style="width:260.75pt;height:18.15pt" o:ole="">
                  <v:imagedata r:id="rId12" o:title=""/>
                </v:shape>
                <w:control r:id="rId13" w:name="TextBox1" w:shapeid="_x0000_i1504"/>
              </w:object>
            </w:r>
          </w:p>
        </w:tc>
      </w:tr>
      <w:tr w:rsidR="00437D27" w:rsidRPr="00111450" w14:paraId="70FA616C" w14:textId="77777777" w:rsidTr="007529F7">
        <w:trPr>
          <w:trHeight w:val="201"/>
        </w:trPr>
        <w:tc>
          <w:tcPr>
            <w:cnfStyle w:val="001000000000" w:firstRow="0" w:lastRow="0" w:firstColumn="1" w:lastColumn="0" w:oddVBand="0" w:evenVBand="0" w:oddHBand="0" w:evenHBand="0" w:firstRowFirstColumn="0" w:firstRowLastColumn="0" w:lastRowFirstColumn="0" w:lastRowLastColumn="0"/>
            <w:tcW w:w="1358" w:type="pct"/>
            <w:vMerge w:val="restart"/>
          </w:tcPr>
          <w:p w14:paraId="02581BF1" w14:textId="77777777" w:rsidR="00437D27" w:rsidRDefault="00437D27" w:rsidP="00056520">
            <w:pPr>
              <w:spacing w:line="240" w:lineRule="auto"/>
              <w:rPr>
                <w:b/>
              </w:rPr>
            </w:pPr>
            <w:r>
              <w:rPr>
                <w:b/>
              </w:rPr>
              <w:t>Soovitud kindlustuskaitse – põhikaitse</w:t>
            </w:r>
          </w:p>
        </w:tc>
        <w:tc>
          <w:tcPr>
            <w:tcW w:w="2167" w:type="pct"/>
            <w:gridSpan w:val="2"/>
            <w:shd w:val="clear" w:color="auto" w:fill="F2F2F2" w:themeFill="background1" w:themeFillShade="F2"/>
          </w:tcPr>
          <w:p w14:paraId="09349AA3" w14:textId="77777777" w:rsidR="00437D27" w:rsidRPr="00437D27"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37D27">
              <w:rPr>
                <w:b/>
                <w:sz w:val="16"/>
                <w:szCs w:val="16"/>
              </w:rPr>
              <w:t>Kindlustuskaitse</w:t>
            </w:r>
          </w:p>
        </w:tc>
        <w:tc>
          <w:tcPr>
            <w:tcW w:w="631" w:type="pct"/>
            <w:shd w:val="clear" w:color="auto" w:fill="F2F2F2" w:themeFill="background1" w:themeFillShade="F2"/>
          </w:tcPr>
          <w:p w14:paraId="421D0787" w14:textId="77777777" w:rsidR="00437D27" w:rsidRPr="00437D27"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37D27">
              <w:rPr>
                <w:b/>
                <w:sz w:val="16"/>
                <w:szCs w:val="16"/>
              </w:rPr>
              <w:t>Limiit</w:t>
            </w:r>
          </w:p>
        </w:tc>
        <w:tc>
          <w:tcPr>
            <w:tcW w:w="844" w:type="pct"/>
            <w:shd w:val="clear" w:color="auto" w:fill="F2F2F2" w:themeFill="background1" w:themeFillShade="F2"/>
          </w:tcPr>
          <w:p w14:paraId="6EB6AC3C" w14:textId="77777777" w:rsidR="00437D27" w:rsidRPr="00437D27"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37D27">
              <w:rPr>
                <w:b/>
                <w:sz w:val="16"/>
                <w:szCs w:val="16"/>
              </w:rPr>
              <w:t>Soovituslik vahemik</w:t>
            </w:r>
          </w:p>
        </w:tc>
      </w:tr>
      <w:tr w:rsidR="00437D27" w:rsidRPr="00111450" w14:paraId="35DCB9BB" w14:textId="77777777" w:rsidTr="007529F7">
        <w:trPr>
          <w:trHeight w:val="258"/>
        </w:trPr>
        <w:tc>
          <w:tcPr>
            <w:cnfStyle w:val="001000000000" w:firstRow="0" w:lastRow="0" w:firstColumn="1" w:lastColumn="0" w:oddVBand="0" w:evenVBand="0" w:oddHBand="0" w:evenHBand="0" w:firstRowFirstColumn="0" w:firstRowLastColumn="0" w:lastRowFirstColumn="0" w:lastRowLastColumn="0"/>
            <w:tcW w:w="1358" w:type="pct"/>
            <w:vMerge/>
          </w:tcPr>
          <w:p w14:paraId="50784E2A" w14:textId="77777777" w:rsidR="00437D27" w:rsidRDefault="00437D27" w:rsidP="00056520">
            <w:pPr>
              <w:spacing w:line="240" w:lineRule="auto"/>
              <w:rPr>
                <w:b/>
              </w:rPr>
            </w:pPr>
          </w:p>
        </w:tc>
        <w:tc>
          <w:tcPr>
            <w:tcW w:w="177" w:type="pct"/>
            <w:shd w:val="clear" w:color="auto" w:fill="auto"/>
          </w:tcPr>
          <w:p w14:paraId="325B8AAF" w14:textId="0089CC0D" w:rsidR="00437D27" w:rsidRDefault="00437D27" w:rsidP="00056520">
            <w:pPr>
              <w:spacing w:line="240" w:lineRule="auto"/>
              <w:cnfStyle w:val="000000000000" w:firstRow="0" w:lastRow="0" w:firstColumn="0" w:lastColumn="0" w:oddVBand="0" w:evenVBand="0" w:oddHBand="0" w:evenHBand="0" w:firstRowFirstColumn="0" w:firstRowLastColumn="0" w:lastRowFirstColumn="0" w:lastRowLastColumn="0"/>
            </w:pPr>
            <w:r>
              <w:rPr>
                <w:sz w:val="20"/>
              </w:rPr>
              <w:object w:dxaOrig="225" w:dyaOrig="225" w14:anchorId="1641DD76">
                <v:shape id="_x0000_i1503" type="#_x0000_t75" style="width:12.1pt;height:14.5pt" o:ole="">
                  <v:imagedata r:id="rId14" o:title=""/>
                </v:shape>
                <w:control r:id="rId15" w:name="CheckBox1611" w:shapeid="_x0000_i1503"/>
              </w:object>
            </w:r>
          </w:p>
        </w:tc>
        <w:tc>
          <w:tcPr>
            <w:tcW w:w="1990" w:type="pct"/>
            <w:shd w:val="clear" w:color="auto" w:fill="auto"/>
          </w:tcPr>
          <w:p w14:paraId="7CE424DA" w14:textId="77777777" w:rsidR="00437D27" w:rsidRPr="00140153"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ambulatoorne ravi (pere- ja eriarstiabi)</w:t>
            </w:r>
          </w:p>
        </w:tc>
        <w:tc>
          <w:tcPr>
            <w:tcW w:w="631" w:type="pct"/>
            <w:shd w:val="clear" w:color="auto" w:fill="auto"/>
          </w:tcPr>
          <w:p w14:paraId="5766B1C2" w14:textId="77777777" w:rsidR="00437D27" w:rsidRPr="00140153"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44" w:type="pct"/>
            <w:shd w:val="clear" w:color="auto" w:fill="auto"/>
          </w:tcPr>
          <w:p w14:paraId="19BE5557" w14:textId="77777777" w:rsidR="00437D27" w:rsidRPr="007E4454" w:rsidRDefault="00056520"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r w:rsidRPr="007E4454">
              <w:rPr>
                <w:i/>
                <w:sz w:val="16"/>
                <w:szCs w:val="16"/>
              </w:rPr>
              <w:t>500-5 000 EUR</w:t>
            </w:r>
          </w:p>
        </w:tc>
      </w:tr>
      <w:tr w:rsidR="00437D27" w:rsidRPr="00111450" w14:paraId="3DEAFEB4" w14:textId="77777777" w:rsidTr="007529F7">
        <w:trPr>
          <w:trHeight w:val="193"/>
        </w:trPr>
        <w:tc>
          <w:tcPr>
            <w:cnfStyle w:val="001000000000" w:firstRow="0" w:lastRow="0" w:firstColumn="1" w:lastColumn="0" w:oddVBand="0" w:evenVBand="0" w:oddHBand="0" w:evenHBand="0" w:firstRowFirstColumn="0" w:firstRowLastColumn="0" w:lastRowFirstColumn="0" w:lastRowLastColumn="0"/>
            <w:tcW w:w="1358" w:type="pct"/>
            <w:vMerge w:val="restart"/>
          </w:tcPr>
          <w:p w14:paraId="6FCE0D94" w14:textId="77777777" w:rsidR="00437D27" w:rsidRDefault="00437D27" w:rsidP="00056520">
            <w:pPr>
              <w:spacing w:line="240" w:lineRule="auto"/>
              <w:rPr>
                <w:b/>
              </w:rPr>
            </w:pPr>
            <w:r>
              <w:rPr>
                <w:b/>
              </w:rPr>
              <w:t xml:space="preserve">Lisakaitsed (vali </w:t>
            </w:r>
            <w:r w:rsidRPr="006A741C">
              <w:rPr>
                <w:rStyle w:val="Recommendation"/>
                <w:b/>
              </w:rPr>
              <w:t>kuni kolm</w:t>
            </w:r>
            <w:r>
              <w:rPr>
                <w:b/>
              </w:rPr>
              <w:t>)</w:t>
            </w:r>
          </w:p>
        </w:tc>
        <w:tc>
          <w:tcPr>
            <w:tcW w:w="2167" w:type="pct"/>
            <w:gridSpan w:val="2"/>
            <w:shd w:val="clear" w:color="auto" w:fill="F2F2F2" w:themeFill="background1" w:themeFillShade="F2"/>
          </w:tcPr>
          <w:p w14:paraId="4EEBCE04" w14:textId="77777777" w:rsidR="00437D27" w:rsidRPr="00437D27"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37D27">
              <w:rPr>
                <w:b/>
                <w:sz w:val="16"/>
                <w:szCs w:val="16"/>
              </w:rPr>
              <w:t>Kindlustuskaitse</w:t>
            </w:r>
          </w:p>
        </w:tc>
        <w:tc>
          <w:tcPr>
            <w:tcW w:w="631" w:type="pct"/>
            <w:shd w:val="clear" w:color="auto" w:fill="F2F2F2" w:themeFill="background1" w:themeFillShade="F2"/>
          </w:tcPr>
          <w:p w14:paraId="474B54FB" w14:textId="77777777" w:rsidR="00437D27" w:rsidRPr="00437D27"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37D27">
              <w:rPr>
                <w:b/>
                <w:sz w:val="16"/>
                <w:szCs w:val="16"/>
              </w:rPr>
              <w:t>Limiit</w:t>
            </w:r>
          </w:p>
        </w:tc>
        <w:tc>
          <w:tcPr>
            <w:tcW w:w="844" w:type="pct"/>
            <w:shd w:val="clear" w:color="auto" w:fill="F2F2F2" w:themeFill="background1" w:themeFillShade="F2"/>
          </w:tcPr>
          <w:p w14:paraId="3007FFBF" w14:textId="77777777" w:rsidR="00437D27" w:rsidRPr="00437D27"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b/>
                <w:sz w:val="16"/>
                <w:szCs w:val="16"/>
              </w:rPr>
            </w:pPr>
            <w:r w:rsidRPr="00437D27">
              <w:rPr>
                <w:b/>
                <w:sz w:val="16"/>
                <w:szCs w:val="16"/>
              </w:rPr>
              <w:t>Soovituslik vahemik</w:t>
            </w:r>
          </w:p>
        </w:tc>
      </w:tr>
      <w:tr w:rsidR="00437D27" w:rsidRPr="00111450" w14:paraId="385E646D" w14:textId="77777777" w:rsidTr="007529F7">
        <w:trPr>
          <w:trHeight w:val="188"/>
        </w:trPr>
        <w:tc>
          <w:tcPr>
            <w:cnfStyle w:val="001000000000" w:firstRow="0" w:lastRow="0" w:firstColumn="1" w:lastColumn="0" w:oddVBand="0" w:evenVBand="0" w:oddHBand="0" w:evenHBand="0" w:firstRowFirstColumn="0" w:firstRowLastColumn="0" w:lastRowFirstColumn="0" w:lastRowLastColumn="0"/>
            <w:tcW w:w="1358" w:type="pct"/>
            <w:vMerge/>
          </w:tcPr>
          <w:p w14:paraId="7B3A21B1" w14:textId="77777777" w:rsidR="00437D27" w:rsidRDefault="00437D27" w:rsidP="00056520">
            <w:pPr>
              <w:spacing w:line="240" w:lineRule="auto"/>
              <w:rPr>
                <w:b/>
              </w:rPr>
            </w:pPr>
          </w:p>
        </w:tc>
        <w:tc>
          <w:tcPr>
            <w:tcW w:w="177" w:type="pct"/>
            <w:shd w:val="clear" w:color="auto" w:fill="auto"/>
          </w:tcPr>
          <w:p w14:paraId="002B8F7F" w14:textId="5C1AFB11" w:rsidR="00437D27" w:rsidRDefault="00437D27" w:rsidP="00056520">
            <w:pPr>
              <w:spacing w:line="240" w:lineRule="auto"/>
              <w:cnfStyle w:val="000000000000" w:firstRow="0" w:lastRow="0" w:firstColumn="0" w:lastColumn="0" w:oddVBand="0" w:evenVBand="0" w:oddHBand="0" w:evenHBand="0" w:firstRowFirstColumn="0" w:firstRowLastColumn="0" w:lastRowFirstColumn="0" w:lastRowLastColumn="0"/>
            </w:pPr>
            <w:r>
              <w:rPr>
                <w:sz w:val="20"/>
              </w:rPr>
              <w:object w:dxaOrig="225" w:dyaOrig="225" w14:anchorId="77D9B707">
                <v:shape id="_x0000_i1502" type="#_x0000_t75" style="width:12.1pt;height:14.5pt" o:ole="">
                  <v:imagedata r:id="rId16" o:title=""/>
                </v:shape>
                <w:control r:id="rId17" w:name="CheckBox16" w:shapeid="_x0000_i1502"/>
              </w:object>
            </w:r>
          </w:p>
        </w:tc>
        <w:tc>
          <w:tcPr>
            <w:tcW w:w="1990" w:type="pct"/>
            <w:shd w:val="clear" w:color="auto" w:fill="auto"/>
          </w:tcPr>
          <w:p w14:paraId="222CA8EC" w14:textId="77777777" w:rsidR="00437D27" w:rsidRPr="00140153"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40153">
              <w:rPr>
                <w:sz w:val="16"/>
                <w:szCs w:val="16"/>
              </w:rPr>
              <w:t>haiglaravi</w:t>
            </w:r>
          </w:p>
        </w:tc>
        <w:tc>
          <w:tcPr>
            <w:tcW w:w="631" w:type="pct"/>
            <w:shd w:val="clear" w:color="auto" w:fill="auto"/>
          </w:tcPr>
          <w:p w14:paraId="2659188A" w14:textId="77777777" w:rsidR="00437D27" w:rsidRPr="00140153"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44" w:type="pct"/>
            <w:shd w:val="clear" w:color="auto" w:fill="auto"/>
          </w:tcPr>
          <w:p w14:paraId="430F2DD7" w14:textId="77777777" w:rsidR="00437D27" w:rsidRPr="007E4454" w:rsidRDefault="007E4454"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r>
              <w:rPr>
                <w:i/>
                <w:sz w:val="16"/>
                <w:szCs w:val="16"/>
              </w:rPr>
              <w:t>k</w:t>
            </w:r>
            <w:r w:rsidRPr="007E4454">
              <w:rPr>
                <w:i/>
                <w:sz w:val="16"/>
                <w:szCs w:val="16"/>
              </w:rPr>
              <w:t>uni 6</w:t>
            </w:r>
            <w:r>
              <w:rPr>
                <w:i/>
                <w:sz w:val="16"/>
                <w:szCs w:val="16"/>
              </w:rPr>
              <w:t xml:space="preserve"> </w:t>
            </w:r>
            <w:r w:rsidRPr="007E4454">
              <w:rPr>
                <w:i/>
                <w:sz w:val="16"/>
                <w:szCs w:val="16"/>
              </w:rPr>
              <w:t>000 EUR</w:t>
            </w:r>
          </w:p>
        </w:tc>
      </w:tr>
      <w:tr w:rsidR="00437D27" w:rsidRPr="00111450" w14:paraId="779CCC70" w14:textId="77777777" w:rsidTr="007529F7">
        <w:trPr>
          <w:trHeight w:val="188"/>
        </w:trPr>
        <w:tc>
          <w:tcPr>
            <w:cnfStyle w:val="001000000000" w:firstRow="0" w:lastRow="0" w:firstColumn="1" w:lastColumn="0" w:oddVBand="0" w:evenVBand="0" w:oddHBand="0" w:evenHBand="0" w:firstRowFirstColumn="0" w:firstRowLastColumn="0" w:lastRowFirstColumn="0" w:lastRowLastColumn="0"/>
            <w:tcW w:w="1358" w:type="pct"/>
            <w:vMerge/>
          </w:tcPr>
          <w:p w14:paraId="183F82D7" w14:textId="77777777" w:rsidR="00437D27" w:rsidRDefault="00437D27" w:rsidP="00056520">
            <w:pPr>
              <w:spacing w:line="240" w:lineRule="auto"/>
              <w:rPr>
                <w:b/>
              </w:rPr>
            </w:pPr>
          </w:p>
        </w:tc>
        <w:tc>
          <w:tcPr>
            <w:tcW w:w="177" w:type="pct"/>
            <w:shd w:val="clear" w:color="auto" w:fill="auto"/>
          </w:tcPr>
          <w:p w14:paraId="578B3265" w14:textId="67667213" w:rsidR="00437D27" w:rsidRDefault="00437D27" w:rsidP="00056520">
            <w:pPr>
              <w:spacing w:line="240" w:lineRule="auto"/>
              <w:cnfStyle w:val="000000000000" w:firstRow="0" w:lastRow="0" w:firstColumn="0" w:lastColumn="0" w:oddVBand="0" w:evenVBand="0" w:oddHBand="0" w:evenHBand="0" w:firstRowFirstColumn="0" w:firstRowLastColumn="0" w:lastRowFirstColumn="0" w:lastRowLastColumn="0"/>
            </w:pPr>
            <w:r>
              <w:rPr>
                <w:sz w:val="20"/>
              </w:rPr>
              <w:object w:dxaOrig="225" w:dyaOrig="225" w14:anchorId="764F8C76">
                <v:shape id="_x0000_i1501" type="#_x0000_t75" style="width:12.1pt;height:18.15pt" o:ole="">
                  <v:imagedata r:id="rId18" o:title=""/>
                </v:shape>
                <w:control r:id="rId19" w:name="CheckBox161" w:shapeid="_x0000_i1501"/>
              </w:object>
            </w:r>
          </w:p>
        </w:tc>
        <w:tc>
          <w:tcPr>
            <w:tcW w:w="1990" w:type="pct"/>
            <w:shd w:val="clear" w:color="auto" w:fill="auto"/>
          </w:tcPr>
          <w:p w14:paraId="121920B0" w14:textId="77777777" w:rsidR="00437D27" w:rsidRPr="00140153"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40153">
              <w:rPr>
                <w:sz w:val="16"/>
                <w:szCs w:val="16"/>
              </w:rPr>
              <w:t>profülaktilised tervisekontrollid</w:t>
            </w:r>
          </w:p>
        </w:tc>
        <w:tc>
          <w:tcPr>
            <w:tcW w:w="631" w:type="pct"/>
            <w:shd w:val="clear" w:color="auto" w:fill="auto"/>
          </w:tcPr>
          <w:p w14:paraId="6907CB2A" w14:textId="77777777" w:rsidR="00437D27" w:rsidRPr="00140153"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44" w:type="pct"/>
            <w:shd w:val="clear" w:color="auto" w:fill="auto"/>
          </w:tcPr>
          <w:p w14:paraId="6B09F22E" w14:textId="77777777" w:rsidR="00437D27" w:rsidRPr="007E4454" w:rsidRDefault="007E4454"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r w:rsidRPr="007E4454">
              <w:rPr>
                <w:i/>
                <w:sz w:val="16"/>
                <w:szCs w:val="16"/>
              </w:rPr>
              <w:t>kuni 300 EUR</w:t>
            </w:r>
          </w:p>
        </w:tc>
      </w:tr>
      <w:tr w:rsidR="00437D27" w:rsidRPr="00111450" w14:paraId="7393F52E" w14:textId="77777777" w:rsidTr="007529F7">
        <w:trPr>
          <w:trHeight w:val="188"/>
        </w:trPr>
        <w:tc>
          <w:tcPr>
            <w:cnfStyle w:val="001000000000" w:firstRow="0" w:lastRow="0" w:firstColumn="1" w:lastColumn="0" w:oddVBand="0" w:evenVBand="0" w:oddHBand="0" w:evenHBand="0" w:firstRowFirstColumn="0" w:firstRowLastColumn="0" w:lastRowFirstColumn="0" w:lastRowLastColumn="0"/>
            <w:tcW w:w="1358" w:type="pct"/>
            <w:vMerge/>
          </w:tcPr>
          <w:p w14:paraId="555BDD19" w14:textId="77777777" w:rsidR="00437D27" w:rsidRDefault="00437D27" w:rsidP="00056520">
            <w:pPr>
              <w:spacing w:line="240" w:lineRule="auto"/>
              <w:rPr>
                <w:b/>
              </w:rPr>
            </w:pPr>
          </w:p>
        </w:tc>
        <w:tc>
          <w:tcPr>
            <w:tcW w:w="177" w:type="pct"/>
            <w:shd w:val="clear" w:color="auto" w:fill="auto"/>
          </w:tcPr>
          <w:p w14:paraId="403DDE06" w14:textId="24EF3ED6" w:rsidR="00437D27" w:rsidRDefault="00437D27" w:rsidP="00056520">
            <w:pPr>
              <w:spacing w:line="240" w:lineRule="auto"/>
              <w:cnfStyle w:val="000000000000" w:firstRow="0" w:lastRow="0" w:firstColumn="0" w:lastColumn="0" w:oddVBand="0" w:evenVBand="0" w:oddHBand="0" w:evenHBand="0" w:firstRowFirstColumn="0" w:firstRowLastColumn="0" w:lastRowFirstColumn="0" w:lastRowLastColumn="0"/>
            </w:pPr>
            <w:r>
              <w:rPr>
                <w:sz w:val="20"/>
              </w:rPr>
              <w:object w:dxaOrig="225" w:dyaOrig="225" w14:anchorId="64CC940F">
                <v:shape id="_x0000_i1500" type="#_x0000_t75" style="width:12.1pt;height:18.15pt" o:ole="">
                  <v:imagedata r:id="rId18" o:title=""/>
                </v:shape>
                <w:control r:id="rId20" w:name="CheckBox165" w:shapeid="_x0000_i1500"/>
              </w:object>
            </w:r>
          </w:p>
        </w:tc>
        <w:tc>
          <w:tcPr>
            <w:tcW w:w="1990" w:type="pct"/>
            <w:shd w:val="clear" w:color="auto" w:fill="auto"/>
          </w:tcPr>
          <w:p w14:paraId="207B7322" w14:textId="77777777" w:rsidR="00437D27" w:rsidRPr="00140153" w:rsidRDefault="007670EB"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w:t>
            </w:r>
            <w:r w:rsidR="00437D27">
              <w:rPr>
                <w:sz w:val="16"/>
                <w:szCs w:val="16"/>
              </w:rPr>
              <w:t>etseptiravimid</w:t>
            </w:r>
          </w:p>
        </w:tc>
        <w:tc>
          <w:tcPr>
            <w:tcW w:w="631" w:type="pct"/>
            <w:shd w:val="clear" w:color="auto" w:fill="auto"/>
          </w:tcPr>
          <w:p w14:paraId="3AFCA8DB" w14:textId="77777777" w:rsidR="00437D27" w:rsidRPr="00140153"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44" w:type="pct"/>
            <w:shd w:val="clear" w:color="auto" w:fill="auto"/>
          </w:tcPr>
          <w:p w14:paraId="09E6BAAB" w14:textId="77777777" w:rsidR="00437D27" w:rsidRPr="007E4454" w:rsidRDefault="007E4454"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r w:rsidRPr="007E4454">
              <w:rPr>
                <w:i/>
                <w:sz w:val="16"/>
                <w:szCs w:val="16"/>
              </w:rPr>
              <w:t>kuni 200 EUR</w:t>
            </w:r>
          </w:p>
        </w:tc>
      </w:tr>
      <w:tr w:rsidR="00437D27" w:rsidRPr="00111450" w14:paraId="626B930D" w14:textId="77777777" w:rsidTr="007529F7">
        <w:trPr>
          <w:trHeight w:val="188"/>
        </w:trPr>
        <w:tc>
          <w:tcPr>
            <w:cnfStyle w:val="001000000000" w:firstRow="0" w:lastRow="0" w:firstColumn="1" w:lastColumn="0" w:oddVBand="0" w:evenVBand="0" w:oddHBand="0" w:evenHBand="0" w:firstRowFirstColumn="0" w:firstRowLastColumn="0" w:lastRowFirstColumn="0" w:lastRowLastColumn="0"/>
            <w:tcW w:w="1358" w:type="pct"/>
            <w:vMerge/>
          </w:tcPr>
          <w:p w14:paraId="0E31D55C" w14:textId="77777777" w:rsidR="00437D27" w:rsidRDefault="00437D27" w:rsidP="00056520">
            <w:pPr>
              <w:spacing w:line="240" w:lineRule="auto"/>
              <w:rPr>
                <w:b/>
              </w:rPr>
            </w:pPr>
          </w:p>
        </w:tc>
        <w:tc>
          <w:tcPr>
            <w:tcW w:w="177" w:type="pct"/>
            <w:shd w:val="clear" w:color="auto" w:fill="auto"/>
          </w:tcPr>
          <w:p w14:paraId="28D2D06A" w14:textId="3DE02121" w:rsidR="00437D27" w:rsidRDefault="00437D27" w:rsidP="00056520">
            <w:pPr>
              <w:spacing w:line="240" w:lineRule="auto"/>
              <w:cnfStyle w:val="000000000000" w:firstRow="0" w:lastRow="0" w:firstColumn="0" w:lastColumn="0" w:oddVBand="0" w:evenVBand="0" w:oddHBand="0" w:evenHBand="0" w:firstRowFirstColumn="0" w:firstRowLastColumn="0" w:lastRowFirstColumn="0" w:lastRowLastColumn="0"/>
            </w:pPr>
            <w:r>
              <w:rPr>
                <w:sz w:val="20"/>
              </w:rPr>
              <w:object w:dxaOrig="225" w:dyaOrig="225" w14:anchorId="1758F3C5">
                <v:shape id="_x0000_i1499" type="#_x0000_t75" style="width:12.1pt;height:18.15pt" o:ole="">
                  <v:imagedata r:id="rId18" o:title=""/>
                </v:shape>
                <w:control r:id="rId21" w:name="CheckBox162" w:shapeid="_x0000_i1499"/>
              </w:object>
            </w:r>
          </w:p>
        </w:tc>
        <w:tc>
          <w:tcPr>
            <w:tcW w:w="1990" w:type="pct"/>
            <w:shd w:val="clear" w:color="auto" w:fill="auto"/>
          </w:tcPr>
          <w:p w14:paraId="3A922981" w14:textId="77777777" w:rsidR="00437D27" w:rsidRPr="00140153" w:rsidRDefault="007670EB"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140153">
              <w:rPr>
                <w:sz w:val="16"/>
                <w:szCs w:val="16"/>
              </w:rPr>
              <w:t>H</w:t>
            </w:r>
            <w:r w:rsidR="00437D27" w:rsidRPr="00140153">
              <w:rPr>
                <w:sz w:val="16"/>
                <w:szCs w:val="16"/>
              </w:rPr>
              <w:t>ambaravi</w:t>
            </w:r>
          </w:p>
        </w:tc>
        <w:tc>
          <w:tcPr>
            <w:tcW w:w="631" w:type="pct"/>
            <w:shd w:val="clear" w:color="auto" w:fill="auto"/>
          </w:tcPr>
          <w:p w14:paraId="144F2025" w14:textId="77777777" w:rsidR="00437D27" w:rsidRPr="00140153"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44" w:type="pct"/>
            <w:shd w:val="clear" w:color="auto" w:fill="auto"/>
          </w:tcPr>
          <w:p w14:paraId="3A90DC98" w14:textId="77777777" w:rsidR="00437D27" w:rsidRPr="007E4454" w:rsidRDefault="007E4454"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r>
              <w:rPr>
                <w:i/>
                <w:sz w:val="16"/>
                <w:szCs w:val="16"/>
              </w:rPr>
              <w:t>k</w:t>
            </w:r>
            <w:r w:rsidRPr="007E4454">
              <w:rPr>
                <w:i/>
                <w:sz w:val="16"/>
                <w:szCs w:val="16"/>
              </w:rPr>
              <w:t>uni 300 EUR</w:t>
            </w:r>
          </w:p>
        </w:tc>
      </w:tr>
      <w:tr w:rsidR="00437D27" w:rsidRPr="00111450" w14:paraId="61A9835D" w14:textId="77777777" w:rsidTr="007529F7">
        <w:trPr>
          <w:trHeight w:val="188"/>
        </w:trPr>
        <w:tc>
          <w:tcPr>
            <w:cnfStyle w:val="001000000000" w:firstRow="0" w:lastRow="0" w:firstColumn="1" w:lastColumn="0" w:oddVBand="0" w:evenVBand="0" w:oddHBand="0" w:evenHBand="0" w:firstRowFirstColumn="0" w:firstRowLastColumn="0" w:lastRowFirstColumn="0" w:lastRowLastColumn="0"/>
            <w:tcW w:w="1358" w:type="pct"/>
            <w:vMerge/>
          </w:tcPr>
          <w:p w14:paraId="53F53FC6" w14:textId="77777777" w:rsidR="00437D27" w:rsidRDefault="00437D27" w:rsidP="00056520">
            <w:pPr>
              <w:spacing w:line="240" w:lineRule="auto"/>
              <w:rPr>
                <w:b/>
              </w:rPr>
            </w:pPr>
          </w:p>
        </w:tc>
        <w:tc>
          <w:tcPr>
            <w:tcW w:w="177" w:type="pct"/>
            <w:shd w:val="clear" w:color="auto" w:fill="auto"/>
          </w:tcPr>
          <w:p w14:paraId="029C77E9" w14:textId="046D8D27" w:rsidR="00437D27" w:rsidRDefault="00437D27" w:rsidP="00056520">
            <w:pPr>
              <w:spacing w:line="240" w:lineRule="auto"/>
              <w:cnfStyle w:val="000000000000" w:firstRow="0" w:lastRow="0" w:firstColumn="0" w:lastColumn="0" w:oddVBand="0" w:evenVBand="0" w:oddHBand="0" w:evenHBand="0" w:firstRowFirstColumn="0" w:firstRowLastColumn="0" w:lastRowFirstColumn="0" w:lastRowLastColumn="0"/>
            </w:pPr>
            <w:r>
              <w:rPr>
                <w:sz w:val="20"/>
              </w:rPr>
              <w:object w:dxaOrig="225" w:dyaOrig="225" w14:anchorId="4A8C8AC2">
                <v:shape id="_x0000_i1498" type="#_x0000_t75" style="width:12.1pt;height:18.15pt" o:ole="">
                  <v:imagedata r:id="rId18" o:title=""/>
                </v:shape>
                <w:control r:id="rId22" w:name="CheckBox163" w:shapeid="_x0000_i1498"/>
              </w:object>
            </w:r>
          </w:p>
        </w:tc>
        <w:tc>
          <w:tcPr>
            <w:tcW w:w="1990" w:type="pct"/>
            <w:shd w:val="clear" w:color="auto" w:fill="auto"/>
          </w:tcPr>
          <w:p w14:paraId="47B0C51D" w14:textId="77777777" w:rsidR="00437D27" w:rsidRPr="00140153"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õnnetusjuhtumijärgsed taastusravikulud ja abivahendid</w:t>
            </w:r>
          </w:p>
        </w:tc>
        <w:tc>
          <w:tcPr>
            <w:tcW w:w="631" w:type="pct"/>
            <w:shd w:val="clear" w:color="auto" w:fill="auto"/>
          </w:tcPr>
          <w:p w14:paraId="6386CE77" w14:textId="77777777" w:rsidR="00437D27" w:rsidRPr="00140153"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44" w:type="pct"/>
            <w:shd w:val="clear" w:color="auto" w:fill="auto"/>
          </w:tcPr>
          <w:p w14:paraId="45AB8F69" w14:textId="77777777" w:rsidR="00437D27" w:rsidRPr="007E4454" w:rsidRDefault="007E4454"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r w:rsidRPr="007E4454">
              <w:rPr>
                <w:i/>
                <w:sz w:val="16"/>
                <w:szCs w:val="16"/>
              </w:rPr>
              <w:t>kuni 2 500 EUR</w:t>
            </w:r>
          </w:p>
        </w:tc>
      </w:tr>
      <w:tr w:rsidR="00437D27" w:rsidRPr="00111450" w14:paraId="4ECF2708" w14:textId="77777777" w:rsidTr="007529F7">
        <w:trPr>
          <w:trHeight w:val="188"/>
        </w:trPr>
        <w:tc>
          <w:tcPr>
            <w:cnfStyle w:val="001000000000" w:firstRow="0" w:lastRow="0" w:firstColumn="1" w:lastColumn="0" w:oddVBand="0" w:evenVBand="0" w:oddHBand="0" w:evenHBand="0" w:firstRowFirstColumn="0" w:firstRowLastColumn="0" w:lastRowFirstColumn="0" w:lastRowLastColumn="0"/>
            <w:tcW w:w="1358" w:type="pct"/>
            <w:vMerge/>
          </w:tcPr>
          <w:p w14:paraId="3F2166EB" w14:textId="77777777" w:rsidR="00437D27" w:rsidRDefault="00437D27" w:rsidP="00056520">
            <w:pPr>
              <w:spacing w:line="240" w:lineRule="auto"/>
              <w:rPr>
                <w:b/>
              </w:rPr>
            </w:pPr>
          </w:p>
        </w:tc>
        <w:tc>
          <w:tcPr>
            <w:tcW w:w="177" w:type="pct"/>
            <w:shd w:val="clear" w:color="auto" w:fill="auto"/>
          </w:tcPr>
          <w:p w14:paraId="7F7620EE" w14:textId="3747B63E" w:rsidR="00437D27" w:rsidRDefault="00437D27" w:rsidP="00056520">
            <w:pPr>
              <w:spacing w:line="240" w:lineRule="auto"/>
              <w:cnfStyle w:val="000000000000" w:firstRow="0" w:lastRow="0" w:firstColumn="0" w:lastColumn="0" w:oddVBand="0" w:evenVBand="0" w:oddHBand="0" w:evenHBand="0" w:firstRowFirstColumn="0" w:firstRowLastColumn="0" w:lastRowFirstColumn="0" w:lastRowLastColumn="0"/>
            </w:pPr>
            <w:r>
              <w:rPr>
                <w:sz w:val="20"/>
              </w:rPr>
              <w:object w:dxaOrig="225" w:dyaOrig="225" w14:anchorId="0CB4052E">
                <v:shape id="_x0000_i1497" type="#_x0000_t75" style="width:12.1pt;height:18.15pt" o:ole="">
                  <v:imagedata r:id="rId18" o:title=""/>
                </v:shape>
                <w:control r:id="rId23" w:name="CheckBox164" w:shapeid="_x0000_i1497"/>
              </w:object>
            </w:r>
          </w:p>
        </w:tc>
        <w:tc>
          <w:tcPr>
            <w:tcW w:w="1990" w:type="pct"/>
            <w:shd w:val="clear" w:color="auto" w:fill="auto"/>
          </w:tcPr>
          <w:p w14:paraId="71DA4950" w14:textId="77777777" w:rsidR="00437D27" w:rsidRPr="00140153"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taastusravi haiglas</w:t>
            </w:r>
          </w:p>
        </w:tc>
        <w:tc>
          <w:tcPr>
            <w:tcW w:w="631" w:type="pct"/>
            <w:shd w:val="clear" w:color="auto" w:fill="auto"/>
          </w:tcPr>
          <w:p w14:paraId="5E3B6FD5" w14:textId="77777777" w:rsidR="00437D27" w:rsidRPr="00140153"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44" w:type="pct"/>
            <w:shd w:val="clear" w:color="auto" w:fill="auto"/>
          </w:tcPr>
          <w:p w14:paraId="293E1C44" w14:textId="77777777" w:rsidR="00437D27" w:rsidRPr="007E4454" w:rsidRDefault="007E4454"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r w:rsidRPr="007E4454">
              <w:rPr>
                <w:i/>
                <w:sz w:val="16"/>
                <w:szCs w:val="16"/>
              </w:rPr>
              <w:t>kuni 400 EUR</w:t>
            </w:r>
          </w:p>
        </w:tc>
      </w:tr>
      <w:tr w:rsidR="00437D27" w:rsidRPr="00111450" w14:paraId="43AEF625" w14:textId="77777777" w:rsidTr="007529F7">
        <w:trPr>
          <w:trHeight w:val="188"/>
        </w:trPr>
        <w:tc>
          <w:tcPr>
            <w:cnfStyle w:val="001000000000" w:firstRow="0" w:lastRow="0" w:firstColumn="1" w:lastColumn="0" w:oddVBand="0" w:evenVBand="0" w:oddHBand="0" w:evenHBand="0" w:firstRowFirstColumn="0" w:firstRowLastColumn="0" w:lastRowFirstColumn="0" w:lastRowLastColumn="0"/>
            <w:tcW w:w="1358" w:type="pct"/>
            <w:vMerge/>
          </w:tcPr>
          <w:p w14:paraId="7C193EEF" w14:textId="77777777" w:rsidR="00437D27" w:rsidRDefault="00437D27" w:rsidP="00056520">
            <w:pPr>
              <w:spacing w:line="240" w:lineRule="auto"/>
              <w:rPr>
                <w:b/>
              </w:rPr>
            </w:pPr>
          </w:p>
        </w:tc>
        <w:tc>
          <w:tcPr>
            <w:tcW w:w="177" w:type="pct"/>
            <w:shd w:val="clear" w:color="auto" w:fill="auto"/>
          </w:tcPr>
          <w:p w14:paraId="6F905FA4" w14:textId="117D16C4" w:rsidR="00437D27" w:rsidRDefault="00437D27" w:rsidP="00056520">
            <w:pPr>
              <w:spacing w:line="240" w:lineRule="auto"/>
              <w:cnfStyle w:val="000000000000" w:firstRow="0" w:lastRow="0" w:firstColumn="0" w:lastColumn="0" w:oddVBand="0" w:evenVBand="0" w:oddHBand="0" w:evenHBand="0" w:firstRowFirstColumn="0" w:firstRowLastColumn="0" w:lastRowFirstColumn="0" w:lastRowLastColumn="0"/>
            </w:pPr>
            <w:r>
              <w:rPr>
                <w:sz w:val="20"/>
              </w:rPr>
              <w:object w:dxaOrig="225" w:dyaOrig="225" w14:anchorId="71375ADF">
                <v:shape id="_x0000_i1496" type="#_x0000_t75" style="width:12.1pt;height:18.15pt" o:ole="">
                  <v:imagedata r:id="rId18" o:title=""/>
                </v:shape>
                <w:control r:id="rId24" w:name="CheckBox1641" w:shapeid="_x0000_i1496"/>
              </w:object>
            </w:r>
          </w:p>
        </w:tc>
        <w:tc>
          <w:tcPr>
            <w:tcW w:w="1990" w:type="pct"/>
            <w:shd w:val="clear" w:color="auto" w:fill="auto"/>
          </w:tcPr>
          <w:p w14:paraId="10B20A7F" w14:textId="77777777" w:rsidR="00437D27"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arsti ettekirjutusel määratud taastusravi</w:t>
            </w:r>
          </w:p>
        </w:tc>
        <w:tc>
          <w:tcPr>
            <w:tcW w:w="631" w:type="pct"/>
            <w:shd w:val="clear" w:color="auto" w:fill="auto"/>
          </w:tcPr>
          <w:p w14:paraId="19495D9D" w14:textId="77777777" w:rsidR="00437D27" w:rsidRPr="00140153"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44" w:type="pct"/>
            <w:shd w:val="clear" w:color="auto" w:fill="auto"/>
          </w:tcPr>
          <w:p w14:paraId="2E9921B5" w14:textId="77777777" w:rsidR="00437D27" w:rsidRPr="007E4454" w:rsidRDefault="007E4454"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r w:rsidRPr="007E4454">
              <w:rPr>
                <w:i/>
                <w:sz w:val="16"/>
                <w:szCs w:val="16"/>
              </w:rPr>
              <w:t>kuni 400 EUR</w:t>
            </w:r>
          </w:p>
        </w:tc>
      </w:tr>
      <w:tr w:rsidR="00437D27" w:rsidRPr="00111450" w14:paraId="4AC01C2A" w14:textId="77777777" w:rsidTr="007529F7">
        <w:trPr>
          <w:trHeight w:val="188"/>
        </w:trPr>
        <w:tc>
          <w:tcPr>
            <w:cnfStyle w:val="001000000000" w:firstRow="0" w:lastRow="0" w:firstColumn="1" w:lastColumn="0" w:oddVBand="0" w:evenVBand="0" w:oddHBand="0" w:evenHBand="0" w:firstRowFirstColumn="0" w:firstRowLastColumn="0" w:lastRowFirstColumn="0" w:lastRowLastColumn="0"/>
            <w:tcW w:w="1358" w:type="pct"/>
            <w:vMerge/>
          </w:tcPr>
          <w:p w14:paraId="2A25B7AB" w14:textId="77777777" w:rsidR="00437D27" w:rsidRDefault="00437D27" w:rsidP="00056520">
            <w:pPr>
              <w:spacing w:line="240" w:lineRule="auto"/>
              <w:rPr>
                <w:b/>
              </w:rPr>
            </w:pPr>
          </w:p>
        </w:tc>
        <w:tc>
          <w:tcPr>
            <w:tcW w:w="177" w:type="pct"/>
            <w:shd w:val="clear" w:color="auto" w:fill="auto"/>
          </w:tcPr>
          <w:p w14:paraId="0403E6E1" w14:textId="5DE06002" w:rsidR="00437D27" w:rsidRDefault="00437D27" w:rsidP="00056520">
            <w:pPr>
              <w:spacing w:line="240" w:lineRule="auto"/>
              <w:cnfStyle w:val="000000000000" w:firstRow="0" w:lastRow="0" w:firstColumn="0" w:lastColumn="0" w:oddVBand="0" w:evenVBand="0" w:oddHBand="0" w:evenHBand="0" w:firstRowFirstColumn="0" w:firstRowLastColumn="0" w:lastRowFirstColumn="0" w:lastRowLastColumn="0"/>
            </w:pPr>
            <w:r>
              <w:rPr>
                <w:sz w:val="20"/>
              </w:rPr>
              <w:object w:dxaOrig="225" w:dyaOrig="225" w14:anchorId="73A620CF">
                <v:shape id="_x0000_i1495" type="#_x0000_t75" style="width:12.1pt;height:18.15pt" o:ole="">
                  <v:imagedata r:id="rId18" o:title=""/>
                </v:shape>
                <w:control r:id="rId25" w:name="CheckBox166" w:shapeid="_x0000_i1495"/>
              </w:object>
            </w:r>
          </w:p>
        </w:tc>
        <w:tc>
          <w:tcPr>
            <w:tcW w:w="1990" w:type="pct"/>
            <w:shd w:val="clear" w:color="auto" w:fill="auto"/>
          </w:tcPr>
          <w:p w14:paraId="24BCEB5B" w14:textId="77777777" w:rsidR="00437D27" w:rsidRDefault="007670EB"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V</w:t>
            </w:r>
            <w:r w:rsidR="00437D27">
              <w:rPr>
                <w:sz w:val="16"/>
                <w:szCs w:val="16"/>
              </w:rPr>
              <w:t>aktsineerimine</w:t>
            </w:r>
          </w:p>
        </w:tc>
        <w:tc>
          <w:tcPr>
            <w:tcW w:w="631" w:type="pct"/>
            <w:shd w:val="clear" w:color="auto" w:fill="auto"/>
          </w:tcPr>
          <w:p w14:paraId="7E9DBC93" w14:textId="77777777" w:rsidR="00437D27" w:rsidRPr="00140153"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44" w:type="pct"/>
            <w:shd w:val="clear" w:color="auto" w:fill="auto"/>
          </w:tcPr>
          <w:p w14:paraId="04584E4A" w14:textId="77777777" w:rsidR="00437D27" w:rsidRPr="003A3DA2" w:rsidRDefault="003A3DA2"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r w:rsidRPr="003A3DA2">
              <w:rPr>
                <w:i/>
                <w:sz w:val="16"/>
                <w:szCs w:val="16"/>
              </w:rPr>
              <w:t>kuni 150 EUR</w:t>
            </w:r>
          </w:p>
        </w:tc>
      </w:tr>
      <w:tr w:rsidR="00437D27" w:rsidRPr="00111450" w14:paraId="4622E895" w14:textId="77777777" w:rsidTr="007529F7">
        <w:trPr>
          <w:trHeight w:val="188"/>
        </w:trPr>
        <w:tc>
          <w:tcPr>
            <w:cnfStyle w:val="001000000000" w:firstRow="0" w:lastRow="0" w:firstColumn="1" w:lastColumn="0" w:oddVBand="0" w:evenVBand="0" w:oddHBand="0" w:evenHBand="0" w:firstRowFirstColumn="0" w:firstRowLastColumn="0" w:lastRowFirstColumn="0" w:lastRowLastColumn="0"/>
            <w:tcW w:w="1358" w:type="pct"/>
            <w:vMerge/>
          </w:tcPr>
          <w:p w14:paraId="47054256" w14:textId="77777777" w:rsidR="00437D27" w:rsidRDefault="00437D27" w:rsidP="00056520">
            <w:pPr>
              <w:spacing w:line="240" w:lineRule="auto"/>
              <w:rPr>
                <w:b/>
              </w:rPr>
            </w:pPr>
          </w:p>
        </w:tc>
        <w:tc>
          <w:tcPr>
            <w:tcW w:w="177" w:type="pct"/>
            <w:shd w:val="clear" w:color="auto" w:fill="auto"/>
          </w:tcPr>
          <w:p w14:paraId="2FCEB73B" w14:textId="11C8B7E6" w:rsidR="00437D27" w:rsidRDefault="00437D27" w:rsidP="00056520">
            <w:pPr>
              <w:spacing w:line="240" w:lineRule="auto"/>
              <w:cnfStyle w:val="000000000000" w:firstRow="0" w:lastRow="0" w:firstColumn="0" w:lastColumn="0" w:oddVBand="0" w:evenVBand="0" w:oddHBand="0" w:evenHBand="0" w:firstRowFirstColumn="0" w:firstRowLastColumn="0" w:lastRowFirstColumn="0" w:lastRowLastColumn="0"/>
            </w:pPr>
            <w:r>
              <w:rPr>
                <w:sz w:val="20"/>
              </w:rPr>
              <w:object w:dxaOrig="225" w:dyaOrig="225" w14:anchorId="47459285">
                <v:shape id="_x0000_i1494" type="#_x0000_t75" style="width:12.1pt;height:18.15pt" o:ole="">
                  <v:imagedata r:id="rId18" o:title=""/>
                </v:shape>
                <w:control r:id="rId26" w:name="CheckBox167" w:shapeid="_x0000_i1494"/>
              </w:object>
            </w:r>
          </w:p>
        </w:tc>
        <w:tc>
          <w:tcPr>
            <w:tcW w:w="1990" w:type="pct"/>
            <w:shd w:val="clear" w:color="auto" w:fill="auto"/>
          </w:tcPr>
          <w:p w14:paraId="2858320B" w14:textId="77777777" w:rsidR="00437D27"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prillid, läätsed</w:t>
            </w:r>
          </w:p>
        </w:tc>
        <w:tc>
          <w:tcPr>
            <w:tcW w:w="631" w:type="pct"/>
            <w:shd w:val="clear" w:color="auto" w:fill="auto"/>
          </w:tcPr>
          <w:p w14:paraId="5A84A124" w14:textId="77777777" w:rsidR="00437D27" w:rsidRPr="00140153"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44" w:type="pct"/>
            <w:shd w:val="clear" w:color="auto" w:fill="auto"/>
          </w:tcPr>
          <w:p w14:paraId="2D26D76B" w14:textId="77777777" w:rsidR="00437D27" w:rsidRPr="003A3DA2" w:rsidRDefault="003A3DA2"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r>
              <w:rPr>
                <w:i/>
                <w:sz w:val="16"/>
                <w:szCs w:val="16"/>
              </w:rPr>
              <w:t>kuni 200 EUR</w:t>
            </w:r>
          </w:p>
        </w:tc>
      </w:tr>
      <w:tr w:rsidR="00437D27" w:rsidRPr="00111450" w14:paraId="36140377" w14:textId="77777777" w:rsidTr="007529F7">
        <w:trPr>
          <w:trHeight w:val="188"/>
        </w:trPr>
        <w:tc>
          <w:tcPr>
            <w:cnfStyle w:val="001000000000" w:firstRow="0" w:lastRow="0" w:firstColumn="1" w:lastColumn="0" w:oddVBand="0" w:evenVBand="0" w:oddHBand="0" w:evenHBand="0" w:firstRowFirstColumn="0" w:firstRowLastColumn="0" w:lastRowFirstColumn="0" w:lastRowLastColumn="0"/>
            <w:tcW w:w="1358" w:type="pct"/>
            <w:vMerge/>
          </w:tcPr>
          <w:p w14:paraId="44416542" w14:textId="77777777" w:rsidR="00437D27" w:rsidRDefault="00437D27" w:rsidP="00056520">
            <w:pPr>
              <w:spacing w:line="240" w:lineRule="auto"/>
              <w:rPr>
                <w:b/>
              </w:rPr>
            </w:pPr>
          </w:p>
        </w:tc>
        <w:tc>
          <w:tcPr>
            <w:tcW w:w="177" w:type="pct"/>
            <w:shd w:val="clear" w:color="auto" w:fill="auto"/>
          </w:tcPr>
          <w:p w14:paraId="1BD6799C" w14:textId="08EE2071" w:rsidR="00437D27" w:rsidRDefault="00437D27" w:rsidP="00056520">
            <w:pPr>
              <w:spacing w:line="240" w:lineRule="auto"/>
              <w:cnfStyle w:val="000000000000" w:firstRow="0" w:lastRow="0" w:firstColumn="0" w:lastColumn="0" w:oddVBand="0" w:evenVBand="0" w:oddHBand="0" w:evenHBand="0" w:firstRowFirstColumn="0" w:firstRowLastColumn="0" w:lastRowFirstColumn="0" w:lastRowLastColumn="0"/>
            </w:pPr>
            <w:r>
              <w:rPr>
                <w:sz w:val="20"/>
              </w:rPr>
              <w:object w:dxaOrig="225" w:dyaOrig="225" w14:anchorId="5312D2C1">
                <v:shape id="_x0000_i1493" type="#_x0000_t75" style="width:12.1pt;height:18.15pt" o:ole="">
                  <v:imagedata r:id="rId18" o:title=""/>
                </v:shape>
                <w:control r:id="rId27" w:name="CheckBox168" w:shapeid="_x0000_i1493"/>
              </w:object>
            </w:r>
          </w:p>
        </w:tc>
        <w:tc>
          <w:tcPr>
            <w:tcW w:w="1990" w:type="pct"/>
            <w:shd w:val="clear" w:color="auto" w:fill="auto"/>
          </w:tcPr>
          <w:p w14:paraId="0E0406FA" w14:textId="77777777" w:rsidR="00437D27"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mitteresidendist isiku transport elukohariiki</w:t>
            </w:r>
            <w:r w:rsidR="007E4454">
              <w:rPr>
                <w:sz w:val="16"/>
                <w:szCs w:val="16"/>
              </w:rPr>
              <w:t xml:space="preserve"> </w:t>
            </w:r>
          </w:p>
        </w:tc>
        <w:tc>
          <w:tcPr>
            <w:tcW w:w="631" w:type="pct"/>
            <w:shd w:val="clear" w:color="auto" w:fill="auto"/>
          </w:tcPr>
          <w:p w14:paraId="4B8C6C3A" w14:textId="77777777" w:rsidR="00437D27" w:rsidRPr="00140153"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44" w:type="pct"/>
            <w:shd w:val="clear" w:color="auto" w:fill="auto"/>
          </w:tcPr>
          <w:p w14:paraId="6520CAE1" w14:textId="77777777" w:rsidR="00437D27" w:rsidRPr="003A3DA2" w:rsidRDefault="003A3DA2"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r w:rsidRPr="003A3DA2">
              <w:rPr>
                <w:i/>
                <w:sz w:val="16"/>
                <w:szCs w:val="16"/>
              </w:rPr>
              <w:t>kuni 5</w:t>
            </w:r>
            <w:r>
              <w:rPr>
                <w:i/>
                <w:sz w:val="16"/>
                <w:szCs w:val="16"/>
              </w:rPr>
              <w:t xml:space="preserve"> </w:t>
            </w:r>
            <w:r w:rsidRPr="003A3DA2">
              <w:rPr>
                <w:i/>
                <w:sz w:val="16"/>
                <w:szCs w:val="16"/>
              </w:rPr>
              <w:t>000 EUR</w:t>
            </w:r>
          </w:p>
        </w:tc>
      </w:tr>
      <w:tr w:rsidR="00437D27" w:rsidRPr="00111450" w14:paraId="12C13272" w14:textId="77777777" w:rsidTr="007529F7">
        <w:trPr>
          <w:trHeight w:val="188"/>
        </w:trPr>
        <w:tc>
          <w:tcPr>
            <w:cnfStyle w:val="001000000000" w:firstRow="0" w:lastRow="0" w:firstColumn="1" w:lastColumn="0" w:oddVBand="0" w:evenVBand="0" w:oddHBand="0" w:evenHBand="0" w:firstRowFirstColumn="0" w:firstRowLastColumn="0" w:lastRowFirstColumn="0" w:lastRowLastColumn="0"/>
            <w:tcW w:w="1358" w:type="pct"/>
            <w:vMerge/>
          </w:tcPr>
          <w:p w14:paraId="38D5AB05" w14:textId="77777777" w:rsidR="00437D27" w:rsidRDefault="00437D27" w:rsidP="00056520">
            <w:pPr>
              <w:spacing w:line="240" w:lineRule="auto"/>
              <w:rPr>
                <w:b/>
              </w:rPr>
            </w:pPr>
          </w:p>
        </w:tc>
        <w:tc>
          <w:tcPr>
            <w:tcW w:w="177" w:type="pct"/>
            <w:shd w:val="clear" w:color="auto" w:fill="auto"/>
          </w:tcPr>
          <w:p w14:paraId="780EC0E5" w14:textId="046FF2FD" w:rsidR="00437D27" w:rsidRDefault="00437D27" w:rsidP="00056520">
            <w:pPr>
              <w:spacing w:line="240" w:lineRule="auto"/>
              <w:cnfStyle w:val="000000000000" w:firstRow="0" w:lastRow="0" w:firstColumn="0" w:lastColumn="0" w:oddVBand="0" w:evenVBand="0" w:oddHBand="0" w:evenHBand="0" w:firstRowFirstColumn="0" w:firstRowLastColumn="0" w:lastRowFirstColumn="0" w:lastRowLastColumn="0"/>
            </w:pPr>
            <w:r>
              <w:rPr>
                <w:sz w:val="20"/>
              </w:rPr>
              <w:object w:dxaOrig="225" w:dyaOrig="225" w14:anchorId="142C192C">
                <v:shape id="_x0000_i1492" type="#_x0000_t75" style="width:12.1pt;height:18.15pt" o:ole="">
                  <v:imagedata r:id="rId18" o:title=""/>
                </v:shape>
                <w:control r:id="rId28" w:name="CheckBox169" w:shapeid="_x0000_i1492"/>
              </w:object>
            </w:r>
          </w:p>
        </w:tc>
        <w:tc>
          <w:tcPr>
            <w:tcW w:w="1990" w:type="pct"/>
            <w:shd w:val="clear" w:color="auto" w:fill="auto"/>
          </w:tcPr>
          <w:p w14:paraId="690B087A" w14:textId="77777777" w:rsidR="00437D27"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kriitilised haigused</w:t>
            </w:r>
          </w:p>
        </w:tc>
        <w:tc>
          <w:tcPr>
            <w:tcW w:w="631" w:type="pct"/>
            <w:shd w:val="clear" w:color="auto" w:fill="auto"/>
          </w:tcPr>
          <w:p w14:paraId="675110C0" w14:textId="77777777" w:rsidR="00437D27" w:rsidRPr="00140153" w:rsidRDefault="00437D27"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844" w:type="pct"/>
            <w:shd w:val="clear" w:color="auto" w:fill="auto"/>
          </w:tcPr>
          <w:p w14:paraId="2BFC8D30" w14:textId="77777777" w:rsidR="00437D27" w:rsidRPr="003A3DA2" w:rsidRDefault="003A3DA2"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r w:rsidRPr="003A3DA2">
              <w:rPr>
                <w:i/>
                <w:sz w:val="16"/>
                <w:szCs w:val="16"/>
              </w:rPr>
              <w:t>1000 – 7</w:t>
            </w:r>
            <w:r>
              <w:rPr>
                <w:i/>
                <w:sz w:val="16"/>
                <w:szCs w:val="16"/>
              </w:rPr>
              <w:t xml:space="preserve"> </w:t>
            </w:r>
            <w:r w:rsidRPr="003A3DA2">
              <w:rPr>
                <w:i/>
                <w:sz w:val="16"/>
                <w:szCs w:val="16"/>
              </w:rPr>
              <w:t>000 EUR</w:t>
            </w:r>
          </w:p>
        </w:tc>
      </w:tr>
      <w:tr w:rsidR="00437D27" w:rsidRPr="00111450" w14:paraId="27C4BE6C" w14:textId="77777777" w:rsidTr="007529F7">
        <w:trPr>
          <w:trHeight w:val="188"/>
        </w:trPr>
        <w:tc>
          <w:tcPr>
            <w:cnfStyle w:val="001000000000" w:firstRow="0" w:lastRow="0" w:firstColumn="1" w:lastColumn="0" w:oddVBand="0" w:evenVBand="0" w:oddHBand="0" w:evenHBand="0" w:firstRowFirstColumn="0" w:firstRowLastColumn="0" w:lastRowFirstColumn="0" w:lastRowLastColumn="0"/>
            <w:tcW w:w="1358" w:type="pct"/>
            <w:vMerge/>
          </w:tcPr>
          <w:p w14:paraId="18B9083F" w14:textId="77777777" w:rsidR="00437D27" w:rsidRDefault="00437D27" w:rsidP="00056520">
            <w:pPr>
              <w:spacing w:line="240" w:lineRule="auto"/>
              <w:rPr>
                <w:b/>
              </w:rPr>
            </w:pPr>
          </w:p>
        </w:tc>
        <w:tc>
          <w:tcPr>
            <w:tcW w:w="177" w:type="pct"/>
            <w:shd w:val="clear" w:color="auto" w:fill="auto"/>
          </w:tcPr>
          <w:p w14:paraId="0D7E21A5" w14:textId="42377A05" w:rsidR="00437D27" w:rsidRDefault="00437D27" w:rsidP="00056520">
            <w:pPr>
              <w:spacing w:line="240" w:lineRule="auto"/>
              <w:cnfStyle w:val="000000000000" w:firstRow="0" w:lastRow="0" w:firstColumn="0" w:lastColumn="0" w:oddVBand="0" w:evenVBand="0" w:oddHBand="0" w:evenHBand="0" w:firstRowFirstColumn="0" w:firstRowLastColumn="0" w:lastRowFirstColumn="0" w:lastRowLastColumn="0"/>
            </w:pPr>
            <w:r>
              <w:rPr>
                <w:sz w:val="20"/>
              </w:rPr>
              <w:object w:dxaOrig="225" w:dyaOrig="225" w14:anchorId="7ACE6567">
                <v:shape id="_x0000_i1491" type="#_x0000_t75" style="width:12.1pt;height:18.15pt" o:ole="">
                  <v:imagedata r:id="rId18" o:title=""/>
                </v:shape>
                <w:control r:id="rId29" w:name="CheckBox1610" w:shapeid="_x0000_i1491"/>
              </w:object>
            </w:r>
          </w:p>
        </w:tc>
        <w:tc>
          <w:tcPr>
            <w:tcW w:w="1990" w:type="pct"/>
            <w:shd w:val="clear" w:color="auto" w:fill="auto"/>
          </w:tcPr>
          <w:p w14:paraId="3ADD78BB" w14:textId="77777777" w:rsidR="00437D27" w:rsidRPr="002C1742" w:rsidRDefault="007670EB" w:rsidP="002C1742">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w:t>
            </w:r>
            <w:r w:rsidR="00437D27">
              <w:rPr>
                <w:sz w:val="16"/>
                <w:szCs w:val="16"/>
              </w:rPr>
              <w:t>portimin</w:t>
            </w:r>
            <w:r w:rsidR="002C1742">
              <w:rPr>
                <w:sz w:val="16"/>
                <w:szCs w:val="16"/>
              </w:rPr>
              <w:t>e</w:t>
            </w:r>
          </w:p>
        </w:tc>
        <w:tc>
          <w:tcPr>
            <w:tcW w:w="631" w:type="pct"/>
            <w:shd w:val="clear" w:color="auto" w:fill="auto"/>
          </w:tcPr>
          <w:p w14:paraId="5D6D63D7" w14:textId="77777777" w:rsidR="00437D27" w:rsidRPr="004E18F0" w:rsidRDefault="00437D27" w:rsidP="002C1742">
            <w:pPr>
              <w:pStyle w:val="BodyText"/>
              <w:cnfStyle w:val="000000000000" w:firstRow="0" w:lastRow="0" w:firstColumn="0" w:lastColumn="0" w:oddVBand="0" w:evenVBand="0" w:oddHBand="0" w:evenHBand="0" w:firstRowFirstColumn="0" w:firstRowLastColumn="0" w:lastRowFirstColumn="0" w:lastRowLastColumn="0"/>
              <w:rPr>
                <w:sz w:val="16"/>
                <w:szCs w:val="16"/>
              </w:rPr>
            </w:pPr>
          </w:p>
        </w:tc>
        <w:tc>
          <w:tcPr>
            <w:tcW w:w="844" w:type="pct"/>
            <w:shd w:val="clear" w:color="auto" w:fill="auto"/>
          </w:tcPr>
          <w:p w14:paraId="489C1B01" w14:textId="77777777" w:rsidR="00437D27" w:rsidRPr="007E4454" w:rsidRDefault="007E4454" w:rsidP="00056520">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i/>
                <w:sz w:val="16"/>
                <w:szCs w:val="16"/>
              </w:rPr>
            </w:pPr>
            <w:r>
              <w:rPr>
                <w:i/>
                <w:sz w:val="16"/>
                <w:szCs w:val="16"/>
              </w:rPr>
              <w:t>k</w:t>
            </w:r>
            <w:r w:rsidRPr="007E4454">
              <w:rPr>
                <w:i/>
                <w:sz w:val="16"/>
                <w:szCs w:val="16"/>
              </w:rPr>
              <w:t>uni 855 EUR</w:t>
            </w:r>
          </w:p>
        </w:tc>
      </w:tr>
      <w:tr w:rsidR="006A741C" w:rsidRPr="004F1494" w14:paraId="33FBBA32" w14:textId="77777777" w:rsidTr="007529F7">
        <w:trPr>
          <w:cantSplit/>
          <w:trHeight w:val="434"/>
        </w:trPr>
        <w:tc>
          <w:tcPr>
            <w:cnfStyle w:val="001000000000" w:firstRow="0" w:lastRow="0" w:firstColumn="1" w:lastColumn="0" w:oddVBand="0" w:evenVBand="0" w:oddHBand="0" w:evenHBand="0" w:firstRowFirstColumn="0" w:firstRowLastColumn="0" w:lastRowFirstColumn="0" w:lastRowLastColumn="0"/>
            <w:tcW w:w="1358" w:type="pct"/>
          </w:tcPr>
          <w:p w14:paraId="41C9EC88" w14:textId="77777777" w:rsidR="006A741C" w:rsidRPr="001316A8" w:rsidRDefault="006A741C" w:rsidP="004F1494">
            <w:pPr>
              <w:rPr>
                <w:b/>
              </w:rPr>
            </w:pPr>
            <w:r w:rsidRPr="001316A8">
              <w:rPr>
                <w:b/>
              </w:rPr>
              <w:t xml:space="preserve">Muud olulised nõudmised kindlustuslepingule </w:t>
            </w:r>
          </w:p>
        </w:tc>
        <w:tc>
          <w:tcPr>
            <w:tcW w:w="3642" w:type="pct"/>
            <w:gridSpan w:val="4"/>
          </w:tcPr>
          <w:p w14:paraId="7A83F931" w14:textId="77777777" w:rsidR="007670EB" w:rsidRPr="006A741C" w:rsidRDefault="007670EB" w:rsidP="004F1494">
            <w:pPr>
              <w:cnfStyle w:val="000000000000" w:firstRow="0" w:lastRow="0" w:firstColumn="0" w:lastColumn="0" w:oddVBand="0" w:evenVBand="0" w:oddHBand="0" w:evenHBand="0" w:firstRowFirstColumn="0" w:firstRowLastColumn="0" w:lastRowFirstColumn="0" w:lastRowLastColumn="0"/>
            </w:pPr>
          </w:p>
        </w:tc>
      </w:tr>
    </w:tbl>
    <w:p w14:paraId="061B6C05" w14:textId="77777777" w:rsidR="00947D84" w:rsidRDefault="00947D84" w:rsidP="005173C4">
      <w:pPr>
        <w:pStyle w:val="Heading1"/>
        <w:numPr>
          <w:ilvl w:val="0"/>
          <w:numId w:val="0"/>
        </w:numPr>
      </w:pPr>
      <w:bookmarkStart w:id="2" w:name="_Toc355349317"/>
    </w:p>
    <w:p w14:paraId="5B22F17F" w14:textId="09F48EEA" w:rsidR="005173C4" w:rsidRPr="00111450" w:rsidRDefault="005173C4" w:rsidP="005173C4">
      <w:pPr>
        <w:pStyle w:val="Heading1"/>
        <w:numPr>
          <w:ilvl w:val="0"/>
          <w:numId w:val="0"/>
        </w:numPr>
      </w:pPr>
      <w:r w:rsidRPr="00111450">
        <w:t>Kliendi kinnitused ja volitus</w:t>
      </w:r>
      <w:bookmarkEnd w:id="2"/>
    </w:p>
    <w:p w14:paraId="66976D1A" w14:textId="77777777" w:rsidR="005173C4" w:rsidRPr="00111450" w:rsidRDefault="005173C4" w:rsidP="0093344A">
      <w:pPr>
        <w:pStyle w:val="BodyText"/>
        <w:ind w:right="140"/>
        <w:rPr>
          <w:rFonts w:cs="Arial"/>
          <w:sz w:val="16"/>
          <w:szCs w:val="16"/>
        </w:rPr>
      </w:pPr>
      <w:r w:rsidRPr="00111450">
        <w:rPr>
          <w:rFonts w:cs="Arial"/>
          <w:sz w:val="16"/>
          <w:szCs w:val="16"/>
        </w:rPr>
        <w:t>Kinnitan, olles vajadusel konsulteerinud IIZI Kindlustusmaakler AS-iga (edaspidi IIZI), et käesolevas tellimuses kajastub õigesti minu ainus, eelistatud ning täielik kindlustushuvi ja peamised nõudmised kindlustuslepingule, sealhulgas riskid, mille vastu kindlustada soovin, soovitava kindlustuskaitse ulatus ja omavastutuse määr ning sellele täiendavat kindlustushuvi selgitamist IIZI-i poolt ei pea vajalikuks.</w:t>
      </w:r>
    </w:p>
    <w:p w14:paraId="5A4161B9" w14:textId="77777777" w:rsidR="005173C4" w:rsidRPr="00111450" w:rsidRDefault="005173C4" w:rsidP="0093344A">
      <w:pPr>
        <w:pStyle w:val="BodyText"/>
        <w:ind w:right="140"/>
        <w:rPr>
          <w:rFonts w:cs="Arial"/>
          <w:sz w:val="16"/>
          <w:szCs w:val="16"/>
        </w:rPr>
      </w:pPr>
      <w:r w:rsidRPr="00111450">
        <w:rPr>
          <w:rFonts w:cs="Arial"/>
          <w:sz w:val="16"/>
          <w:szCs w:val="16"/>
        </w:rPr>
        <w:t>Volitan IIZI-t oma esindajaks käesolevas tellimuses toodud kindlustusobjektide suhtes kindlustuslepingu sõlmimise vahendamisel (sealhulgas pakkumiste tellimine, läbirääkimiste pidamine, kindlustuslepingu tellimine, kindlustusmaksete vahendamine).</w:t>
      </w:r>
    </w:p>
    <w:p w14:paraId="194EE9E6" w14:textId="77777777" w:rsidR="005173C4" w:rsidRPr="00111450" w:rsidRDefault="005173C4" w:rsidP="005173C4">
      <w:pPr>
        <w:pStyle w:val="BodyText"/>
        <w:rPr>
          <w:rFonts w:cs="Arial"/>
          <w:sz w:val="16"/>
          <w:szCs w:val="16"/>
        </w:rPr>
      </w:pPr>
    </w:p>
    <w:p w14:paraId="036FE16B" w14:textId="77777777" w:rsidR="005173C4" w:rsidRPr="00111450" w:rsidRDefault="005173C4" w:rsidP="005173C4">
      <w:pPr>
        <w:pStyle w:val="BodyText"/>
        <w:rPr>
          <w:rFonts w:cs="Arial"/>
          <w:sz w:val="16"/>
          <w:szCs w:val="16"/>
        </w:rPr>
      </w:pPr>
      <w:r w:rsidRPr="00111450">
        <w:rPr>
          <w:rFonts w:cs="Arial"/>
          <w:sz w:val="16"/>
          <w:szCs w:val="16"/>
        </w:rPr>
        <w:t>Kuupäev:</w:t>
      </w:r>
      <w:r>
        <w:rPr>
          <w:rFonts w:cs="Arial"/>
          <w:sz w:val="16"/>
          <w:szCs w:val="16"/>
        </w:rPr>
        <w:t xml:space="preserve"> </w:t>
      </w:r>
      <w:sdt>
        <w:sdtPr>
          <w:rPr>
            <w:rFonts w:cs="Arial"/>
            <w:sz w:val="16"/>
            <w:szCs w:val="16"/>
          </w:rPr>
          <w:id w:val="-1546217316"/>
          <w:placeholder>
            <w:docPart w:val="BAF6FD78A40C4E32921C52B1AFA3B663"/>
          </w:placeholder>
          <w:date w:fullDate="2018-01-22T00:00:00Z">
            <w:dateFormat w:val="d.MM.yyyy"/>
            <w:lid w:val="et-EE"/>
            <w:storeMappedDataAs w:val="dateTime"/>
            <w:calendar w:val="gregorian"/>
          </w:date>
        </w:sdtPr>
        <w:sdtEndPr/>
        <w:sdtContent>
          <w:r w:rsidR="00056520">
            <w:rPr>
              <w:rFonts w:cs="Arial"/>
              <w:sz w:val="16"/>
              <w:szCs w:val="16"/>
            </w:rPr>
            <w:t>22.01.2018</w:t>
          </w:r>
        </w:sdtContent>
      </w:sdt>
    </w:p>
    <w:p w14:paraId="76277692" w14:textId="77777777" w:rsidR="005173C4" w:rsidRDefault="005173C4" w:rsidP="005173C4">
      <w:pPr>
        <w:pStyle w:val="BodyText"/>
        <w:rPr>
          <w:rFonts w:cs="Arial"/>
          <w:sz w:val="16"/>
          <w:szCs w:val="16"/>
        </w:rPr>
      </w:pPr>
    </w:p>
    <w:p w14:paraId="62FCC1CA" w14:textId="77777777" w:rsidR="005173C4" w:rsidRPr="00111450" w:rsidRDefault="005173C4" w:rsidP="005173C4">
      <w:pPr>
        <w:pStyle w:val="BodyText"/>
        <w:rPr>
          <w:rFonts w:cs="Arial"/>
          <w:sz w:val="16"/>
          <w:szCs w:val="16"/>
        </w:rPr>
      </w:pPr>
      <w:r w:rsidRPr="00111450">
        <w:rPr>
          <w:rFonts w:cs="Arial"/>
          <w:sz w:val="16"/>
          <w:szCs w:val="16"/>
        </w:rPr>
        <w:t>Nimi:</w:t>
      </w:r>
    </w:p>
    <w:p w14:paraId="15A33AE0" w14:textId="77777777" w:rsidR="005173C4" w:rsidRPr="00111450" w:rsidRDefault="005173C4" w:rsidP="005173C4">
      <w:pPr>
        <w:pStyle w:val="BodyText"/>
        <w:rPr>
          <w:rFonts w:cs="Arial"/>
          <w:sz w:val="16"/>
          <w:szCs w:val="16"/>
        </w:rPr>
      </w:pPr>
      <w:r w:rsidRPr="00111450">
        <w:rPr>
          <w:rFonts w:cs="Arial"/>
          <w:sz w:val="16"/>
          <w:szCs w:val="16"/>
        </w:rPr>
        <w:t>Allkiri</w:t>
      </w:r>
      <w:r>
        <w:rPr>
          <w:rFonts w:cs="Arial"/>
          <w:sz w:val="16"/>
          <w:szCs w:val="16"/>
        </w:rPr>
        <w:t>:</w:t>
      </w:r>
      <w:r w:rsidRPr="00111450">
        <w:rPr>
          <w:rFonts w:cs="Arial"/>
          <w:sz w:val="16"/>
          <w:szCs w:val="16"/>
        </w:rPr>
        <w:t xml:space="preserve"> /allkirjastatud digitaalselt/</w:t>
      </w:r>
    </w:p>
    <w:p w14:paraId="32166AB5" w14:textId="77777777" w:rsidR="00CB3E2B" w:rsidRPr="005173C4" w:rsidRDefault="00CB3E2B" w:rsidP="005173C4"/>
    <w:sectPr w:rsidR="00CB3E2B" w:rsidRPr="005173C4" w:rsidSect="00947D84">
      <w:headerReference w:type="default" r:id="rId30"/>
      <w:footerReference w:type="default" r:id="rId31"/>
      <w:headerReference w:type="first" r:id="rId32"/>
      <w:footerReference w:type="first" r:id="rId33"/>
      <w:pgSz w:w="11906" w:h="16838" w:code="9"/>
      <w:pgMar w:top="1276" w:right="707" w:bottom="993" w:left="1134"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14033" w14:textId="77777777" w:rsidR="002C1742" w:rsidRDefault="002C1742" w:rsidP="00A36772">
      <w:r>
        <w:separator/>
      </w:r>
    </w:p>
  </w:endnote>
  <w:endnote w:type="continuationSeparator" w:id="0">
    <w:p w14:paraId="2460747E" w14:textId="77777777" w:rsidR="002C1742" w:rsidRDefault="002C1742" w:rsidP="00A3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HelveticaNeueLT Com 55 Roman">
    <w:altName w:val="Arial"/>
    <w:panose1 w:val="020B0604020202020204"/>
    <w:charset w:val="BA"/>
    <w:family w:val="swiss"/>
    <w:pitch w:val="variable"/>
    <w:sig w:usb0="8000008F" w:usb1="10002042" w:usb2="00000000" w:usb3="00000000" w:csb0="0000009B"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55 Helvetica Roman">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DD1E2" w14:textId="3C9B61BC" w:rsidR="002C1742" w:rsidRPr="007529F7" w:rsidRDefault="002C1742" w:rsidP="00947D84">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C573" w14:textId="1E194F0F" w:rsidR="002C1742" w:rsidRDefault="002C1742" w:rsidP="007807AC">
    <w:pPr>
      <w:pStyle w:val="Footer"/>
      <w:ind w:left="0"/>
      <w:rPr>
        <w:rFonts w:cs="Arial"/>
        <w:noProof/>
        <w:sz w:val="14"/>
        <w:szCs w:val="16"/>
      </w:rPr>
    </w:pPr>
    <w:r w:rsidRPr="006E651A">
      <w:rPr>
        <w:rFonts w:cs="Arial"/>
        <w:noProof/>
        <w:sz w:val="14"/>
        <w:szCs w:val="16"/>
      </w:rPr>
      <w:t xml:space="preserve">Kindlustuspakkumine ja selles esitatud informatsioon on konfidentsiaalne IIZI Kindlustusmaakler AS omand. Kindlustuspakkumist ja selle </w:t>
    </w:r>
  </w:p>
  <w:p w14:paraId="3D36A8DD" w14:textId="77777777" w:rsidR="002C1742" w:rsidRPr="00151C91" w:rsidRDefault="002C1742" w:rsidP="007807AC">
    <w:pPr>
      <w:pStyle w:val="Footer"/>
      <w:ind w:left="0"/>
      <w:rPr>
        <w:sz w:val="10"/>
      </w:rPr>
    </w:pPr>
    <w:r w:rsidRPr="006E651A">
      <w:rPr>
        <w:rFonts w:cs="Arial"/>
        <w:noProof/>
        <w:sz w:val="14"/>
        <w:szCs w:val="16"/>
      </w:rPr>
      <w:t>lisasid või nende osasid ei tohi IIZI loata kopeerida, edastada kolmandatele osapooltele ega anda avalikuks kasutamiseks.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59FAA" w14:textId="77777777" w:rsidR="002C1742" w:rsidRPr="00E24231" w:rsidRDefault="002C1742" w:rsidP="00A36772">
      <w:pPr>
        <w:rPr>
          <w:color w:val="AFB1BA"/>
        </w:rPr>
      </w:pPr>
      <w:r w:rsidRPr="00E24231">
        <w:rPr>
          <w:color w:val="AFB1BA"/>
        </w:rPr>
        <w:separator/>
      </w:r>
    </w:p>
  </w:footnote>
  <w:footnote w:type="continuationSeparator" w:id="0">
    <w:p w14:paraId="4409FC6C" w14:textId="77777777" w:rsidR="002C1742" w:rsidRPr="00E24231" w:rsidRDefault="002C1742" w:rsidP="00A36772">
      <w:pPr>
        <w:rPr>
          <w:color w:val="AFB1BA"/>
        </w:rPr>
      </w:pPr>
      <w:r w:rsidRPr="00E24231">
        <w:rPr>
          <w:color w:val="AFB1BA"/>
        </w:rPr>
        <w:continuationSeparator/>
      </w:r>
    </w:p>
  </w:footnote>
  <w:footnote w:type="continuationNotice" w:id="1">
    <w:p w14:paraId="121FB3BA" w14:textId="77777777" w:rsidR="002C1742" w:rsidRDefault="002C17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B6CE" w14:textId="52793DCD" w:rsidR="002C1742" w:rsidRDefault="002C1742">
    <w:pPr>
      <w:pStyle w:val="Header"/>
      <w:rPr>
        <w:rStyle w:val="PageNumber"/>
      </w:rPr>
    </w:pPr>
  </w:p>
  <w:p w14:paraId="6B34001C" w14:textId="1044CD99" w:rsidR="002C1742" w:rsidRDefault="00947D84">
    <w:pPr>
      <w:pStyle w:val="Header"/>
    </w:pPr>
    <w:r>
      <w:rPr>
        <w:noProof/>
      </w:rPr>
      <w:drawing>
        <wp:anchor distT="0" distB="0" distL="114300" distR="114300" simplePos="0" relativeHeight="251661312" behindDoc="0" locked="0" layoutInCell="1" allowOverlap="1" wp14:anchorId="6D00A053" wp14:editId="4314A46C">
          <wp:simplePos x="0" y="0"/>
          <wp:positionH relativeFrom="margin">
            <wp:align>right</wp:align>
          </wp:positionH>
          <wp:positionV relativeFrom="margin">
            <wp:posOffset>-375812</wp:posOffset>
          </wp:positionV>
          <wp:extent cx="704850" cy="7048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47BED" w14:textId="77777777" w:rsidR="002C1742" w:rsidRPr="00E349C4" w:rsidRDefault="002C1742" w:rsidP="008E21C9">
    <w:pPr>
      <w:pStyle w:val="Header"/>
      <w:ind w:right="3684"/>
    </w:pPr>
    <w:r>
      <w:rPr>
        <w:noProof/>
      </w:rPr>
      <mc:AlternateContent>
        <mc:Choice Requires="wps">
          <w:drawing>
            <wp:anchor distT="0" distB="0" distL="114300" distR="114300" simplePos="0" relativeHeight="251660288" behindDoc="0" locked="0" layoutInCell="1" allowOverlap="1" wp14:anchorId="599552D8" wp14:editId="509804A1">
              <wp:simplePos x="0" y="0"/>
              <wp:positionH relativeFrom="page">
                <wp:posOffset>5076825</wp:posOffset>
              </wp:positionH>
              <wp:positionV relativeFrom="page">
                <wp:posOffset>323850</wp:posOffset>
              </wp:positionV>
              <wp:extent cx="2160270" cy="82804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67E5C" w14:textId="77777777" w:rsidR="002C1742" w:rsidRDefault="002C1742" w:rsidP="00BA53B0">
                          <w:pPr>
                            <w:pStyle w:val="Logo"/>
                            <w:ind w:right="166"/>
                          </w:pPr>
                          <w:r>
                            <w:t xml:space="preserve"> </w:t>
                          </w:r>
                          <w:r>
                            <w:rPr>
                              <w:noProof/>
                            </w:rPr>
                            <w:drawing>
                              <wp:inline distT="0" distB="0" distL="0" distR="0" wp14:anchorId="3C360EB5" wp14:editId="00DF161E">
                                <wp:extent cx="704850" cy="7048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C8837" id="_x0000_t202" coordsize="21600,21600" o:spt="202" path="m,l,21600r21600,l21600,xe">
              <v:stroke joinstyle="miter"/>
              <v:path gradientshapeok="t" o:connecttype="rect"/>
            </v:shapetype>
            <v:shape id="Text Box 9" o:spid="_x0000_s1026" type="#_x0000_t202" style="position:absolute;left:0;text-align:left;margin-left:399.75pt;margin-top:25.5pt;width:170.1pt;height:6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55gsQIAALo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" filled="f" stroked="f">
              <v:textbox inset="1mm,1mm,1mm,1mm">
                <w:txbxContent>
                  <w:p w:rsidR="007E4454" w:rsidRDefault="007E4454" w:rsidP="00BA53B0">
                    <w:pPr>
                      <w:pStyle w:val="Logo"/>
                      <w:ind w:right="166"/>
                    </w:pPr>
                    <w:r>
                      <w:t xml:space="preserve"> </w:t>
                    </w:r>
                    <w:r>
                      <w:rPr>
                        <w:noProof/>
                      </w:rPr>
                      <w:drawing>
                        <wp:inline distT="0" distB="0" distL="0" distR="0">
                          <wp:extent cx="704850" cy="70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AE8E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D44CF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740A9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2A31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B62A1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D834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DC6A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983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B8C5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C8DB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A66A61"/>
    <w:multiLevelType w:val="hybridMultilevel"/>
    <w:tmpl w:val="97CA938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06D833FA"/>
    <w:multiLevelType w:val="hybridMultilevel"/>
    <w:tmpl w:val="C8EED83E"/>
    <w:lvl w:ilvl="0" w:tplc="C296659E">
      <w:numFmt w:val="bullet"/>
      <w:lvlText w:val="-"/>
      <w:lvlJc w:val="left"/>
      <w:pPr>
        <w:ind w:left="720" w:hanging="360"/>
      </w:pPr>
      <w:rPr>
        <w:rFonts w:ascii="Arial" w:eastAsia="Calibr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07125CB6"/>
    <w:multiLevelType w:val="hybridMultilevel"/>
    <w:tmpl w:val="F4C4A4F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0E5B6E15"/>
    <w:multiLevelType w:val="hybridMultilevel"/>
    <w:tmpl w:val="DF74F3B8"/>
    <w:lvl w:ilvl="0" w:tplc="512A41F4">
      <w:start w:val="1"/>
      <w:numFmt w:val="bullet"/>
      <w:lvlText w:val=""/>
      <w:lvlJc w:val="left"/>
      <w:pPr>
        <w:ind w:left="720" w:hanging="360"/>
      </w:pPr>
      <w:rPr>
        <w:rFonts w:ascii="Wingdings" w:hAnsi="Wingdings"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16E75E38"/>
    <w:multiLevelType w:val="multilevel"/>
    <w:tmpl w:val="83F4949A"/>
    <w:name w:val="HeadingListTemplate"/>
    <w:lvl w:ilvl="0">
      <w:start w:val="1"/>
      <w:numFmt w:val="upperRoman"/>
      <w:lvlRestart w:val="0"/>
      <w:pStyle w:val="Heading1"/>
      <w:suff w:val="space"/>
      <w:lvlText w:val="%1."/>
      <w:lvlJc w:val="left"/>
      <w:pPr>
        <w:tabs>
          <w:tab w:val="num" w:pos="360"/>
        </w:tabs>
        <w:ind w:left="-850" w:firstLine="0"/>
      </w:pPr>
    </w:lvl>
    <w:lvl w:ilvl="1">
      <w:start w:val="1"/>
      <w:numFmt w:val="upperLetter"/>
      <w:pStyle w:val="Heading2"/>
      <w:suff w:val="space"/>
      <w:lvlText w:val="%2."/>
      <w:lvlJc w:val="left"/>
      <w:pPr>
        <w:tabs>
          <w:tab w:val="num" w:pos="720"/>
        </w:tabs>
        <w:ind w:left="-850" w:firstLine="0"/>
      </w:pPr>
    </w:lvl>
    <w:lvl w:ilvl="2">
      <w:start w:val="1"/>
      <w:numFmt w:val="decimal"/>
      <w:pStyle w:val="Heading3"/>
      <w:suff w:val="space"/>
      <w:lvlText w:val="%3."/>
      <w:lvlJc w:val="left"/>
      <w:pPr>
        <w:tabs>
          <w:tab w:val="num" w:pos="1930"/>
        </w:tabs>
        <w:ind w:left="0" w:firstLine="0"/>
      </w:pPr>
    </w:lvl>
    <w:lvl w:ilvl="3">
      <w:start w:val="1"/>
      <w:numFmt w:val="lowerLetter"/>
      <w:pStyle w:val="Heading4"/>
      <w:lvlText w:val="%4)"/>
      <w:lvlJc w:val="left"/>
      <w:pPr>
        <w:tabs>
          <w:tab w:val="num" w:pos="0"/>
        </w:tabs>
        <w:ind w:left="0" w:hanging="283"/>
      </w:pPr>
    </w:lvl>
    <w:lvl w:ilvl="4">
      <w:start w:val="1"/>
      <w:numFmt w:val="lowerRoman"/>
      <w:pStyle w:val="Heading5"/>
      <w:lvlText w:val="%5)"/>
      <w:lvlJc w:val="left"/>
      <w:pPr>
        <w:tabs>
          <w:tab w:val="num" w:pos="283"/>
        </w:tabs>
        <w:ind w:left="283" w:hanging="283"/>
      </w:pPr>
    </w:lvl>
    <w:lvl w:ilvl="5">
      <w:start w:val="1"/>
      <w:numFmt w:val="decimal"/>
      <w:lvlRestart w:val="0"/>
      <w:pStyle w:val="Heading6"/>
      <w:lvlText w:val=""/>
      <w:lvlJc w:val="left"/>
      <w:pPr>
        <w:tabs>
          <w:tab w:val="num" w:pos="0"/>
        </w:tabs>
        <w:ind w:left="0" w:firstLine="0"/>
      </w:pPr>
    </w:lvl>
    <w:lvl w:ilvl="6">
      <w:start w:val="1"/>
      <w:numFmt w:val="decimal"/>
      <w:lvlRestart w:val="0"/>
      <w:pStyle w:val="Heading7"/>
      <w:lvlText w:val=""/>
      <w:lvlJc w:val="left"/>
      <w:pPr>
        <w:tabs>
          <w:tab w:val="num" w:pos="0"/>
        </w:tabs>
        <w:ind w:left="0" w:firstLine="0"/>
      </w:pPr>
    </w:lvl>
    <w:lvl w:ilvl="7">
      <w:start w:val="1"/>
      <w:numFmt w:val="decimal"/>
      <w:lvlRestart w:val="0"/>
      <w:pStyle w:val="Heading8"/>
      <w:lvlText w:val=""/>
      <w:lvlJc w:val="left"/>
      <w:pPr>
        <w:tabs>
          <w:tab w:val="num" w:pos="0"/>
        </w:tabs>
        <w:ind w:left="0" w:firstLine="0"/>
      </w:pPr>
    </w:lvl>
    <w:lvl w:ilvl="8">
      <w:start w:val="1"/>
      <w:numFmt w:val="decimal"/>
      <w:lvlRestart w:val="0"/>
      <w:pStyle w:val="Heading9"/>
      <w:lvlText w:val=""/>
      <w:lvlJc w:val="left"/>
      <w:pPr>
        <w:tabs>
          <w:tab w:val="num" w:pos="0"/>
        </w:tabs>
        <w:ind w:left="0" w:firstLine="0"/>
      </w:pPr>
    </w:lvl>
  </w:abstractNum>
  <w:abstractNum w:abstractNumId="15" w15:restartNumberingAfterBreak="0">
    <w:nsid w:val="1D381500"/>
    <w:multiLevelType w:val="hybridMultilevel"/>
    <w:tmpl w:val="A206738C"/>
    <w:lvl w:ilvl="0" w:tplc="512A41F4">
      <w:start w:val="1"/>
      <w:numFmt w:val="bullet"/>
      <w:lvlText w:val=""/>
      <w:lvlJc w:val="left"/>
      <w:pPr>
        <w:ind w:left="720" w:hanging="360"/>
      </w:pPr>
      <w:rPr>
        <w:rFonts w:ascii="Wingdings" w:hAnsi="Wingdings"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6FA0C14"/>
    <w:multiLevelType w:val="hybridMultilevel"/>
    <w:tmpl w:val="52888636"/>
    <w:lvl w:ilvl="0" w:tplc="512A41F4">
      <w:start w:val="1"/>
      <w:numFmt w:val="bullet"/>
      <w:lvlText w:val=""/>
      <w:lvlJc w:val="left"/>
      <w:pPr>
        <w:ind w:left="720" w:hanging="360"/>
      </w:pPr>
      <w:rPr>
        <w:rFonts w:ascii="Wingdings" w:hAnsi="Wingdings"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0B42656"/>
    <w:multiLevelType w:val="multilevel"/>
    <w:tmpl w:val="C94CEFB0"/>
    <w:lvl w:ilvl="0">
      <w:start w:val="1"/>
      <w:numFmt w:val="bullet"/>
      <w:lvlText w:val=""/>
      <w:lvlJc w:val="left"/>
      <w:pPr>
        <w:tabs>
          <w:tab w:val="num" w:pos="280"/>
        </w:tabs>
        <w:ind w:left="280" w:hanging="280"/>
      </w:pPr>
      <w:rPr>
        <w:rFonts w:ascii="Wingdings" w:hAnsi="Wingdings" w:hint="default"/>
        <w:color w:val="auto"/>
      </w:rPr>
    </w:lvl>
    <w:lvl w:ilvl="1">
      <w:start w:val="1"/>
      <w:numFmt w:val="lowerLetter"/>
      <w:lvlText w:val="›"/>
      <w:lvlJc w:val="left"/>
      <w:pPr>
        <w:tabs>
          <w:tab w:val="num" w:pos="560"/>
        </w:tabs>
        <w:ind w:left="560" w:hanging="280"/>
      </w:pPr>
      <w:rPr>
        <w:rFonts w:ascii="Verdana" w:hAnsi="Verdana"/>
        <w:color w:val="EC008C"/>
      </w:rPr>
    </w:lvl>
    <w:lvl w:ilvl="2">
      <w:start w:val="1"/>
      <w:numFmt w:val="lowerRoman"/>
      <w:lvlText w:val="•"/>
      <w:lvlJc w:val="left"/>
      <w:pPr>
        <w:tabs>
          <w:tab w:val="num" w:pos="860"/>
        </w:tabs>
        <w:ind w:left="860" w:hanging="300"/>
      </w:pPr>
      <w:rPr>
        <w:rFonts w:ascii="Verdana" w:hAnsi="Verdana"/>
        <w:color w:val="FFA6CD"/>
      </w:rPr>
    </w:lvl>
    <w:lvl w:ilvl="3">
      <w:start w:val="1"/>
      <w:numFmt w:val="decimal"/>
      <w:lvlText w:val="›"/>
      <w:lvlJc w:val="left"/>
      <w:pPr>
        <w:tabs>
          <w:tab w:val="num" w:pos="1140"/>
        </w:tabs>
        <w:ind w:left="1140" w:hanging="280"/>
      </w:pPr>
      <w:rPr>
        <w:rFonts w:ascii="Verdana" w:hAnsi="Verdana"/>
        <w:color w:val="FFA6CD"/>
      </w:rPr>
    </w:lvl>
    <w:lvl w:ilvl="4">
      <w:start w:val="1"/>
      <w:numFmt w:val="lowerLetter"/>
      <w:lvlText w:val="·"/>
      <w:lvlJc w:val="left"/>
      <w:pPr>
        <w:tabs>
          <w:tab w:val="num" w:pos="1700"/>
        </w:tabs>
        <w:ind w:left="1700" w:hanging="340"/>
      </w:pPr>
      <w:rPr>
        <w:rFonts w:ascii="Symbol" w:hAnsi="Symbol" w:hint="default"/>
      </w:rPr>
    </w:lvl>
    <w:lvl w:ilvl="5">
      <w:start w:val="1"/>
      <w:numFmt w:val="lowerRoman"/>
      <w:lvlText w:val="·"/>
      <w:lvlJc w:val="left"/>
      <w:pPr>
        <w:tabs>
          <w:tab w:val="num" w:pos="2040"/>
        </w:tabs>
        <w:ind w:left="2040" w:hanging="340"/>
      </w:pPr>
      <w:rPr>
        <w:rFonts w:ascii="Symbol" w:hAnsi="Symbol" w:hint="default"/>
      </w:rPr>
    </w:lvl>
    <w:lvl w:ilvl="6">
      <w:start w:val="1"/>
      <w:numFmt w:val="decimal"/>
      <w:lvlText w:val="·"/>
      <w:lvlJc w:val="left"/>
      <w:pPr>
        <w:tabs>
          <w:tab w:val="num" w:pos="2380"/>
        </w:tabs>
        <w:ind w:left="2380" w:hanging="340"/>
      </w:pPr>
      <w:rPr>
        <w:rFonts w:ascii="Symbol" w:hAnsi="Symbol" w:hint="default"/>
      </w:rPr>
    </w:lvl>
    <w:lvl w:ilvl="7">
      <w:start w:val="1"/>
      <w:numFmt w:val="lowerLetter"/>
      <w:lvlText w:val="·"/>
      <w:lvlJc w:val="left"/>
      <w:pPr>
        <w:tabs>
          <w:tab w:val="num" w:pos="2720"/>
        </w:tabs>
        <w:ind w:left="2720" w:hanging="340"/>
      </w:pPr>
      <w:rPr>
        <w:rFonts w:ascii="Symbol" w:hAnsi="Symbol" w:hint="default"/>
      </w:rPr>
    </w:lvl>
    <w:lvl w:ilvl="8">
      <w:start w:val="1"/>
      <w:numFmt w:val="lowerRoman"/>
      <w:lvlText w:val="·"/>
      <w:lvlJc w:val="left"/>
      <w:pPr>
        <w:tabs>
          <w:tab w:val="num" w:pos="3060"/>
        </w:tabs>
        <w:ind w:left="3060" w:hanging="340"/>
      </w:pPr>
      <w:rPr>
        <w:rFonts w:ascii="Symbol" w:hAnsi="Symbol" w:hint="default"/>
      </w:rPr>
    </w:lvl>
  </w:abstractNum>
  <w:abstractNum w:abstractNumId="18" w15:restartNumberingAfterBreak="0">
    <w:nsid w:val="319152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9A4DB2"/>
    <w:multiLevelType w:val="hybridMultilevel"/>
    <w:tmpl w:val="D57C91A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6E47CC5"/>
    <w:multiLevelType w:val="hybridMultilevel"/>
    <w:tmpl w:val="D4E627B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AD23F6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6F6BEF"/>
    <w:multiLevelType w:val="hybridMultilevel"/>
    <w:tmpl w:val="0E8A3DA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5156F2D"/>
    <w:multiLevelType w:val="singleLevel"/>
    <w:tmpl w:val="48F2DD78"/>
    <w:lvl w:ilvl="0">
      <w:start w:val="1"/>
      <w:numFmt w:val="decimal"/>
      <w:lvlText w:val="%1."/>
      <w:lvlJc w:val="left"/>
      <w:pPr>
        <w:tabs>
          <w:tab w:val="num" w:pos="360"/>
        </w:tabs>
        <w:ind w:left="360" w:hanging="360"/>
      </w:pPr>
      <w:rPr>
        <w:rFonts w:ascii="Gill Sans MT" w:hAnsi="Gill Sans MT" w:hint="default"/>
        <w:sz w:val="20"/>
        <w:szCs w:val="20"/>
      </w:rPr>
    </w:lvl>
  </w:abstractNum>
  <w:abstractNum w:abstractNumId="24" w15:restartNumberingAfterBreak="0">
    <w:nsid w:val="467546AF"/>
    <w:multiLevelType w:val="multilevel"/>
    <w:tmpl w:val="956276AC"/>
    <w:styleLink w:val="Biecalista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F384F79"/>
    <w:multiLevelType w:val="hybridMultilevel"/>
    <w:tmpl w:val="77A215EE"/>
    <w:lvl w:ilvl="0" w:tplc="367698BE">
      <w:start w:val="1"/>
      <w:numFmt w:val="decimal"/>
      <w:pStyle w:val="Numberdlist"/>
      <w:lvlText w:val="%1."/>
      <w:lvlJc w:val="left"/>
      <w:pPr>
        <w:tabs>
          <w:tab w:val="num" w:pos="720"/>
        </w:tabs>
        <w:ind w:left="720" w:hanging="360"/>
      </w:pPr>
      <w:rPr>
        <w:rFonts w:hint="default"/>
      </w:rPr>
    </w:lvl>
    <w:lvl w:ilvl="1" w:tplc="04250003">
      <w:start w:val="1"/>
      <w:numFmt w:val="bullet"/>
      <w:lvlText w:val="o"/>
      <w:lvlJc w:val="left"/>
      <w:pPr>
        <w:tabs>
          <w:tab w:val="num" w:pos="1440"/>
        </w:tabs>
        <w:ind w:left="1440" w:hanging="360"/>
      </w:pPr>
      <w:rPr>
        <w:rFonts w:ascii="Courier New" w:hAnsi="Courier New" w:cs="Gill Sans MT"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Gill Sans MT"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Gill Sans MT"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7749E3"/>
    <w:multiLevelType w:val="hybridMultilevel"/>
    <w:tmpl w:val="817271EE"/>
    <w:lvl w:ilvl="0" w:tplc="512A41F4">
      <w:start w:val="1"/>
      <w:numFmt w:val="bullet"/>
      <w:lvlText w:val=""/>
      <w:lvlJc w:val="left"/>
      <w:pPr>
        <w:ind w:left="720" w:hanging="360"/>
      </w:pPr>
      <w:rPr>
        <w:rFonts w:ascii="Wingdings" w:hAnsi="Wingdings"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E675D4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8A14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1430E87"/>
    <w:multiLevelType w:val="hybridMultilevel"/>
    <w:tmpl w:val="07FA7C5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643B7DE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A632899"/>
    <w:multiLevelType w:val="multilevel"/>
    <w:tmpl w:val="83B8AE0C"/>
    <w:name w:val="NumberListTemplate"/>
    <w:lvl w:ilvl="0">
      <w:start w:val="1"/>
      <w:numFmt w:val="decimal"/>
      <w:suff w:val="nothing"/>
      <w:lvlText w:val=""/>
      <w:lvlJc w:val="left"/>
      <w:pPr>
        <w:tabs>
          <w:tab w:val="num" w:pos="0"/>
        </w:tabs>
        <w:ind w:left="0" w:firstLine="0"/>
      </w:pPr>
    </w:lvl>
    <w:lvl w:ilvl="1">
      <w:start w:val="1"/>
      <w:numFmt w:val="decimal"/>
      <w:pStyle w:val="NumberedList1"/>
      <w:lvlText w:val="%2."/>
      <w:lvlJc w:val="left"/>
      <w:pPr>
        <w:tabs>
          <w:tab w:val="num" w:pos="340"/>
        </w:tabs>
        <w:ind w:left="340" w:hanging="340"/>
      </w:pPr>
    </w:lvl>
    <w:lvl w:ilvl="2">
      <w:start w:val="1"/>
      <w:numFmt w:val="lowerLetter"/>
      <w:pStyle w:val="NumberedList2"/>
      <w:lvlText w:val="%3."/>
      <w:lvlJc w:val="left"/>
      <w:pPr>
        <w:tabs>
          <w:tab w:val="num" w:pos="680"/>
        </w:tabs>
        <w:ind w:left="680" w:hanging="340"/>
      </w:pPr>
    </w:lvl>
    <w:lvl w:ilvl="3">
      <w:start w:val="1"/>
      <w:numFmt w:val="lowerRoman"/>
      <w:pStyle w:val="NumberedList3"/>
      <w:lvlText w:val="%4."/>
      <w:lvlJc w:val="left"/>
      <w:pPr>
        <w:tabs>
          <w:tab w:val="num" w:pos="1020"/>
        </w:tabs>
        <w:ind w:left="1020" w:hanging="340"/>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
      <w:pStyle w:val="NumberedList6"/>
      <w:lvlText w:val="(%7)"/>
      <w:lvlJc w:val="left"/>
      <w:pPr>
        <w:tabs>
          <w:tab w:val="num" w:pos="2041"/>
        </w:tabs>
        <w:ind w:left="2041" w:hanging="340"/>
      </w:pPr>
    </w:lvl>
    <w:lvl w:ilvl="7">
      <w:start w:val="1"/>
      <w:numFmt w:val="lowerLetter"/>
      <w:pStyle w:val="NumberedList7"/>
      <w:lvlText w:val="(%8)"/>
      <w:lvlJc w:val="left"/>
      <w:pPr>
        <w:tabs>
          <w:tab w:val="num" w:pos="2381"/>
        </w:tabs>
        <w:ind w:left="2381" w:hanging="340"/>
      </w:pPr>
    </w:lvl>
    <w:lvl w:ilvl="8">
      <w:start w:val="1"/>
      <w:numFmt w:val="lowerRoman"/>
      <w:pStyle w:val="NumberedList8"/>
      <w:lvlText w:val="(%9)"/>
      <w:lvlJc w:val="left"/>
      <w:pPr>
        <w:tabs>
          <w:tab w:val="num" w:pos="2721"/>
        </w:tabs>
        <w:ind w:left="2721" w:hanging="340"/>
      </w:pPr>
    </w:lvl>
  </w:abstractNum>
  <w:abstractNum w:abstractNumId="32" w15:restartNumberingAfterBreak="0">
    <w:nsid w:val="6CB07A8F"/>
    <w:multiLevelType w:val="multilevel"/>
    <w:tmpl w:val="6C7077B2"/>
    <w:lvl w:ilvl="0">
      <w:start w:val="1"/>
      <w:numFmt w:val="upperRoman"/>
      <w:lvlRestart w:val="0"/>
      <w:suff w:val="space"/>
      <w:lvlText w:val="%1."/>
      <w:lvlJc w:val="left"/>
      <w:pPr>
        <w:tabs>
          <w:tab w:val="num" w:pos="360"/>
        </w:tabs>
        <w:ind w:left="0" w:hanging="850"/>
      </w:pPr>
    </w:lvl>
    <w:lvl w:ilvl="1">
      <w:start w:val="1"/>
      <w:numFmt w:val="upperLetter"/>
      <w:suff w:val="space"/>
      <w:lvlText w:val="%2."/>
      <w:lvlJc w:val="left"/>
      <w:pPr>
        <w:tabs>
          <w:tab w:val="num" w:pos="720"/>
        </w:tabs>
        <w:ind w:left="0" w:hanging="850"/>
      </w:pPr>
    </w:lvl>
    <w:lvl w:ilvl="2">
      <w:start w:val="1"/>
      <w:numFmt w:val="decimal"/>
      <w:suff w:val="space"/>
      <w:lvlText w:val="%3."/>
      <w:lvlJc w:val="left"/>
      <w:pPr>
        <w:tabs>
          <w:tab w:val="num" w:pos="1080"/>
        </w:tabs>
        <w:ind w:left="0" w:hanging="850"/>
      </w:pPr>
    </w:lvl>
    <w:lvl w:ilvl="3">
      <w:start w:val="1"/>
      <w:numFmt w:val="lowerLetter"/>
      <w:lvlText w:val="%4)"/>
      <w:lvlJc w:val="left"/>
      <w:pPr>
        <w:tabs>
          <w:tab w:val="num" w:pos="0"/>
        </w:tabs>
        <w:ind w:left="0" w:hanging="283"/>
      </w:pPr>
    </w:lvl>
    <w:lvl w:ilvl="4">
      <w:start w:val="1"/>
      <w:numFmt w:val="lowerRoman"/>
      <w:lvlRestart w:val="0"/>
      <w:lvlText w:val="%5)"/>
      <w:lvlJc w:val="left"/>
      <w:pPr>
        <w:tabs>
          <w:tab w:val="num" w:pos="283"/>
        </w:tabs>
        <w:ind w:left="283" w:hanging="283"/>
      </w:pPr>
    </w:lvl>
    <w:lvl w:ilvl="5">
      <w:start w:val="1"/>
      <w:numFmt w:val="decimal"/>
      <w:lvlRestart w:val="0"/>
      <w:lvlText w:val=""/>
      <w:lvlJc w:val="left"/>
      <w:pPr>
        <w:tabs>
          <w:tab w:val="num" w:pos="0"/>
        </w:tabs>
        <w:ind w:left="0" w:firstLine="0"/>
      </w:pPr>
    </w:lvl>
    <w:lvl w:ilvl="6">
      <w:start w:val="1"/>
      <w:numFmt w:val="decimal"/>
      <w:lvlRestart w:val="0"/>
      <w:lvlText w:val=""/>
      <w:lvlJc w:val="left"/>
      <w:pPr>
        <w:tabs>
          <w:tab w:val="num" w:pos="0"/>
        </w:tabs>
        <w:ind w:left="0" w:firstLine="0"/>
      </w:pPr>
    </w:lvl>
    <w:lvl w:ilvl="7">
      <w:start w:val="1"/>
      <w:numFmt w:val="decimal"/>
      <w:lvlRestart w:val="0"/>
      <w:lvlText w:val=""/>
      <w:lvlJc w:val="left"/>
      <w:pPr>
        <w:tabs>
          <w:tab w:val="num" w:pos="0"/>
        </w:tabs>
        <w:ind w:left="0" w:firstLine="0"/>
      </w:pPr>
    </w:lvl>
    <w:lvl w:ilvl="8">
      <w:start w:val="1"/>
      <w:numFmt w:val="decimal"/>
      <w:lvlRestart w:val="0"/>
      <w:lvlText w:val=""/>
      <w:lvlJc w:val="left"/>
      <w:pPr>
        <w:tabs>
          <w:tab w:val="num" w:pos="0"/>
        </w:tabs>
        <w:ind w:left="0" w:firstLine="0"/>
      </w:pPr>
    </w:lvl>
  </w:abstractNum>
  <w:abstractNum w:abstractNumId="33" w15:restartNumberingAfterBreak="0">
    <w:nsid w:val="7D092750"/>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8172D4"/>
    <w:multiLevelType w:val="multilevel"/>
    <w:tmpl w:val="5D949126"/>
    <w:name w:val="BulletListTemplate"/>
    <w:lvl w:ilvl="0">
      <w:start w:val="1"/>
      <w:numFmt w:val="decimal"/>
      <w:pStyle w:val="BulletList1"/>
      <w:lvlText w:val="•"/>
      <w:lvlJc w:val="left"/>
      <w:pPr>
        <w:tabs>
          <w:tab w:val="num" w:pos="280"/>
        </w:tabs>
        <w:ind w:left="280" w:hanging="280"/>
      </w:pPr>
      <w:rPr>
        <w:rFonts w:ascii="Verdana" w:hAnsi="Verdana"/>
        <w:color w:val="EC008C"/>
      </w:rPr>
    </w:lvl>
    <w:lvl w:ilvl="1">
      <w:start w:val="1"/>
      <w:numFmt w:val="lowerLetter"/>
      <w:pStyle w:val="BulletList2"/>
      <w:lvlText w:val="›"/>
      <w:lvlJc w:val="left"/>
      <w:pPr>
        <w:tabs>
          <w:tab w:val="num" w:pos="560"/>
        </w:tabs>
        <w:ind w:left="560" w:hanging="280"/>
      </w:pPr>
      <w:rPr>
        <w:rFonts w:ascii="Verdana" w:hAnsi="Verdana"/>
        <w:color w:val="EC008C"/>
      </w:rPr>
    </w:lvl>
    <w:lvl w:ilvl="2">
      <w:start w:val="1"/>
      <w:numFmt w:val="lowerRoman"/>
      <w:pStyle w:val="BulletList3"/>
      <w:lvlText w:val="•"/>
      <w:lvlJc w:val="left"/>
      <w:pPr>
        <w:tabs>
          <w:tab w:val="num" w:pos="860"/>
        </w:tabs>
        <w:ind w:left="860" w:hanging="300"/>
      </w:pPr>
      <w:rPr>
        <w:rFonts w:ascii="Verdana" w:hAnsi="Verdana"/>
        <w:color w:val="FFA6CD"/>
      </w:rPr>
    </w:lvl>
    <w:lvl w:ilvl="3">
      <w:start w:val="1"/>
      <w:numFmt w:val="decimal"/>
      <w:pStyle w:val="BulletList4"/>
      <w:lvlText w:val="›"/>
      <w:lvlJc w:val="left"/>
      <w:pPr>
        <w:tabs>
          <w:tab w:val="num" w:pos="1140"/>
        </w:tabs>
        <w:ind w:left="1140" w:hanging="280"/>
      </w:pPr>
      <w:rPr>
        <w:rFonts w:ascii="Verdana" w:hAnsi="Verdana"/>
        <w:color w:val="FFA6CD"/>
      </w:rPr>
    </w:lvl>
    <w:lvl w:ilvl="4">
      <w:start w:val="1"/>
      <w:numFmt w:val="lowerLetter"/>
      <w:pStyle w:val="BulletList5"/>
      <w:lvlText w:val="·"/>
      <w:lvlJc w:val="left"/>
      <w:pPr>
        <w:tabs>
          <w:tab w:val="num" w:pos="1700"/>
        </w:tabs>
        <w:ind w:left="1700" w:hanging="340"/>
      </w:pPr>
      <w:rPr>
        <w:rFonts w:ascii="Symbol" w:hAnsi="Symbol" w:hint="default"/>
      </w:rPr>
    </w:lvl>
    <w:lvl w:ilvl="5">
      <w:start w:val="1"/>
      <w:numFmt w:val="lowerRoman"/>
      <w:pStyle w:val="BulletList6"/>
      <w:lvlText w:val="·"/>
      <w:lvlJc w:val="left"/>
      <w:pPr>
        <w:tabs>
          <w:tab w:val="num" w:pos="2040"/>
        </w:tabs>
        <w:ind w:left="2040" w:hanging="340"/>
      </w:pPr>
      <w:rPr>
        <w:rFonts w:ascii="Symbol" w:hAnsi="Symbol" w:hint="default"/>
      </w:rPr>
    </w:lvl>
    <w:lvl w:ilvl="6">
      <w:start w:val="1"/>
      <w:numFmt w:val="decimal"/>
      <w:pStyle w:val="BulletList7"/>
      <w:lvlText w:val="·"/>
      <w:lvlJc w:val="left"/>
      <w:pPr>
        <w:tabs>
          <w:tab w:val="num" w:pos="2380"/>
        </w:tabs>
        <w:ind w:left="2380" w:hanging="340"/>
      </w:pPr>
      <w:rPr>
        <w:rFonts w:ascii="Symbol" w:hAnsi="Symbol" w:hint="default"/>
      </w:rPr>
    </w:lvl>
    <w:lvl w:ilvl="7">
      <w:start w:val="1"/>
      <w:numFmt w:val="lowerLetter"/>
      <w:pStyle w:val="BulletList8"/>
      <w:lvlText w:val="·"/>
      <w:lvlJc w:val="left"/>
      <w:pPr>
        <w:tabs>
          <w:tab w:val="num" w:pos="2720"/>
        </w:tabs>
        <w:ind w:left="2720" w:hanging="340"/>
      </w:pPr>
      <w:rPr>
        <w:rFonts w:ascii="Symbol" w:hAnsi="Symbol" w:hint="default"/>
      </w:rPr>
    </w:lvl>
    <w:lvl w:ilvl="8">
      <w:start w:val="1"/>
      <w:numFmt w:val="lowerRoman"/>
      <w:pStyle w:val="BulletList9"/>
      <w:lvlText w:val="·"/>
      <w:lvlJc w:val="left"/>
      <w:pPr>
        <w:tabs>
          <w:tab w:val="num" w:pos="3060"/>
        </w:tabs>
        <w:ind w:left="3060" w:hanging="340"/>
      </w:pPr>
      <w:rPr>
        <w:rFonts w:ascii="Symbol" w:hAnsi="Symbol" w:hint="default"/>
      </w:rPr>
    </w:lvl>
  </w:abstractNum>
  <w:num w:numId="1">
    <w:abstractNumId w:val="34"/>
  </w:num>
  <w:num w:numId="2">
    <w:abstractNumId w:val="31"/>
  </w:num>
  <w:num w:numId="3">
    <w:abstractNumId w:val="8"/>
  </w:num>
  <w:num w:numId="4">
    <w:abstractNumId w:val="14"/>
  </w:num>
  <w:num w:numId="5">
    <w:abstractNumId w:val="32"/>
  </w:num>
  <w:num w:numId="6">
    <w:abstractNumId w:val="21"/>
  </w:num>
  <w:num w:numId="7">
    <w:abstractNumId w:val="33"/>
  </w:num>
  <w:num w:numId="8">
    <w:abstractNumId w:val="30"/>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25"/>
  </w:num>
  <w:num w:numId="19">
    <w:abstractNumId w:val="2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8"/>
  </w:num>
  <w:num w:numId="25">
    <w:abstractNumId w:val="18"/>
  </w:num>
  <w:num w:numId="26">
    <w:abstractNumId w:val="27"/>
  </w:num>
  <w:num w:numId="27">
    <w:abstractNumId w:val="29"/>
  </w:num>
  <w:num w:numId="28">
    <w:abstractNumId w:val="10"/>
  </w:num>
  <w:num w:numId="29">
    <w:abstractNumId w:val="19"/>
  </w:num>
  <w:num w:numId="30">
    <w:abstractNumId w:val="20"/>
  </w:num>
  <w:num w:numId="31">
    <w:abstractNumId w:val="22"/>
  </w:num>
  <w:num w:numId="32">
    <w:abstractNumId w:val="12"/>
  </w:num>
  <w:num w:numId="33">
    <w:abstractNumId w:val="16"/>
  </w:num>
  <w:num w:numId="34">
    <w:abstractNumId w:val="26"/>
  </w:num>
  <w:num w:numId="35">
    <w:abstractNumId w:val="15"/>
  </w:num>
  <w:num w:numId="36">
    <w:abstractNumId w:val="13"/>
  </w:num>
  <w:num w:numId="37">
    <w:abstractNumId w:val="1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lickAndTypeStyle w:val="BodyText"/>
  <w:drawingGridHorizontalSpacing w:val="100"/>
  <w:displayHorizontalDrawingGridEvery w:val="2"/>
  <w:characterSpacingControl w:val="doNotCompress"/>
  <w:hdrShapeDefaults>
    <o:shapedefaults v:ext="edit" spidmax="14337">
      <o:colormru v:ext="edit" colors="#ec008c,#ffd0e9"/>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E07"/>
    <w:rsid w:val="00002355"/>
    <w:rsid w:val="00004641"/>
    <w:rsid w:val="000048F5"/>
    <w:rsid w:val="000065C3"/>
    <w:rsid w:val="00010399"/>
    <w:rsid w:val="00014069"/>
    <w:rsid w:val="00015868"/>
    <w:rsid w:val="00016FEA"/>
    <w:rsid w:val="00021027"/>
    <w:rsid w:val="00021ECC"/>
    <w:rsid w:val="0003203C"/>
    <w:rsid w:val="000433FE"/>
    <w:rsid w:val="00053E14"/>
    <w:rsid w:val="00056520"/>
    <w:rsid w:val="0006464E"/>
    <w:rsid w:val="000649CF"/>
    <w:rsid w:val="00066BD7"/>
    <w:rsid w:val="00070486"/>
    <w:rsid w:val="000778EF"/>
    <w:rsid w:val="00080F19"/>
    <w:rsid w:val="00081BA4"/>
    <w:rsid w:val="0008748D"/>
    <w:rsid w:val="0008793A"/>
    <w:rsid w:val="00091EFE"/>
    <w:rsid w:val="000962B3"/>
    <w:rsid w:val="000A316C"/>
    <w:rsid w:val="000B0E92"/>
    <w:rsid w:val="000B125D"/>
    <w:rsid w:val="000B52C6"/>
    <w:rsid w:val="000B7624"/>
    <w:rsid w:val="000C0291"/>
    <w:rsid w:val="000C3B20"/>
    <w:rsid w:val="000C5B58"/>
    <w:rsid w:val="000C5CAB"/>
    <w:rsid w:val="000D2CDE"/>
    <w:rsid w:val="000D3E07"/>
    <w:rsid w:val="000D732D"/>
    <w:rsid w:val="000E2271"/>
    <w:rsid w:val="000F03E5"/>
    <w:rsid w:val="00103F0A"/>
    <w:rsid w:val="0010672C"/>
    <w:rsid w:val="00107724"/>
    <w:rsid w:val="00110947"/>
    <w:rsid w:val="00111078"/>
    <w:rsid w:val="00112BD9"/>
    <w:rsid w:val="00115A7B"/>
    <w:rsid w:val="001209C9"/>
    <w:rsid w:val="00125E5E"/>
    <w:rsid w:val="001316A8"/>
    <w:rsid w:val="00135963"/>
    <w:rsid w:val="00140153"/>
    <w:rsid w:val="0014293F"/>
    <w:rsid w:val="0014551D"/>
    <w:rsid w:val="00151C91"/>
    <w:rsid w:val="001539CA"/>
    <w:rsid w:val="00157F5D"/>
    <w:rsid w:val="00171276"/>
    <w:rsid w:val="001813D7"/>
    <w:rsid w:val="00181508"/>
    <w:rsid w:val="00181591"/>
    <w:rsid w:val="00187743"/>
    <w:rsid w:val="001903E6"/>
    <w:rsid w:val="00190688"/>
    <w:rsid w:val="00191118"/>
    <w:rsid w:val="00191FD3"/>
    <w:rsid w:val="001B6471"/>
    <w:rsid w:val="001B71D4"/>
    <w:rsid w:val="001C2775"/>
    <w:rsid w:val="001C29BB"/>
    <w:rsid w:val="001D0EEF"/>
    <w:rsid w:val="001D2253"/>
    <w:rsid w:val="001D4D3D"/>
    <w:rsid w:val="001D5D28"/>
    <w:rsid w:val="001D7DC2"/>
    <w:rsid w:val="001E3207"/>
    <w:rsid w:val="001F09DB"/>
    <w:rsid w:val="001F0AD7"/>
    <w:rsid w:val="001F0E43"/>
    <w:rsid w:val="001F4492"/>
    <w:rsid w:val="00204E3C"/>
    <w:rsid w:val="00213F21"/>
    <w:rsid w:val="002149D1"/>
    <w:rsid w:val="00220915"/>
    <w:rsid w:val="00223700"/>
    <w:rsid w:val="002263B6"/>
    <w:rsid w:val="00231D52"/>
    <w:rsid w:val="00233A95"/>
    <w:rsid w:val="0023698D"/>
    <w:rsid w:val="00240377"/>
    <w:rsid w:val="00246986"/>
    <w:rsid w:val="00254500"/>
    <w:rsid w:val="002549D3"/>
    <w:rsid w:val="00262168"/>
    <w:rsid w:val="002627F2"/>
    <w:rsid w:val="00265102"/>
    <w:rsid w:val="00272CDB"/>
    <w:rsid w:val="002746ED"/>
    <w:rsid w:val="00276075"/>
    <w:rsid w:val="002851E2"/>
    <w:rsid w:val="0028737D"/>
    <w:rsid w:val="00287925"/>
    <w:rsid w:val="00292E14"/>
    <w:rsid w:val="0029396E"/>
    <w:rsid w:val="002962BD"/>
    <w:rsid w:val="002A56CC"/>
    <w:rsid w:val="002A6078"/>
    <w:rsid w:val="002A7B92"/>
    <w:rsid w:val="002B0814"/>
    <w:rsid w:val="002B18A3"/>
    <w:rsid w:val="002B39B2"/>
    <w:rsid w:val="002B678C"/>
    <w:rsid w:val="002C0F9D"/>
    <w:rsid w:val="002C1742"/>
    <w:rsid w:val="002C7EE8"/>
    <w:rsid w:val="002D157F"/>
    <w:rsid w:val="002D3A11"/>
    <w:rsid w:val="002D6FA9"/>
    <w:rsid w:val="002E0BA4"/>
    <w:rsid w:val="002E45C0"/>
    <w:rsid w:val="002E5970"/>
    <w:rsid w:val="002E78DF"/>
    <w:rsid w:val="002F09D7"/>
    <w:rsid w:val="002F30BD"/>
    <w:rsid w:val="002F3819"/>
    <w:rsid w:val="002F601F"/>
    <w:rsid w:val="00301D8F"/>
    <w:rsid w:val="00302EA4"/>
    <w:rsid w:val="00305467"/>
    <w:rsid w:val="0031268C"/>
    <w:rsid w:val="003133CB"/>
    <w:rsid w:val="003133F9"/>
    <w:rsid w:val="00315492"/>
    <w:rsid w:val="00315BD6"/>
    <w:rsid w:val="00317E96"/>
    <w:rsid w:val="0032294F"/>
    <w:rsid w:val="003236B5"/>
    <w:rsid w:val="00323FE7"/>
    <w:rsid w:val="00327EE6"/>
    <w:rsid w:val="00336849"/>
    <w:rsid w:val="00345C51"/>
    <w:rsid w:val="00350272"/>
    <w:rsid w:val="003542CA"/>
    <w:rsid w:val="00372869"/>
    <w:rsid w:val="00374DF5"/>
    <w:rsid w:val="00374F82"/>
    <w:rsid w:val="00381197"/>
    <w:rsid w:val="00390561"/>
    <w:rsid w:val="00397C13"/>
    <w:rsid w:val="003A0583"/>
    <w:rsid w:val="003A3DA2"/>
    <w:rsid w:val="003A765C"/>
    <w:rsid w:val="003B0710"/>
    <w:rsid w:val="003B4072"/>
    <w:rsid w:val="003B4086"/>
    <w:rsid w:val="003B5EFA"/>
    <w:rsid w:val="003B6C0E"/>
    <w:rsid w:val="003C087C"/>
    <w:rsid w:val="003C716C"/>
    <w:rsid w:val="003D20B7"/>
    <w:rsid w:val="003D465D"/>
    <w:rsid w:val="003D75D2"/>
    <w:rsid w:val="003E1B2E"/>
    <w:rsid w:val="003F1C97"/>
    <w:rsid w:val="00402EF3"/>
    <w:rsid w:val="004119F3"/>
    <w:rsid w:val="00415190"/>
    <w:rsid w:val="0041633D"/>
    <w:rsid w:val="00420F78"/>
    <w:rsid w:val="0042114B"/>
    <w:rsid w:val="00424ACE"/>
    <w:rsid w:val="004258DF"/>
    <w:rsid w:val="00427967"/>
    <w:rsid w:val="0043045F"/>
    <w:rsid w:val="00432772"/>
    <w:rsid w:val="004344E0"/>
    <w:rsid w:val="00437D27"/>
    <w:rsid w:val="004424E2"/>
    <w:rsid w:val="0044251D"/>
    <w:rsid w:val="00450E0E"/>
    <w:rsid w:val="0045111B"/>
    <w:rsid w:val="00452AF6"/>
    <w:rsid w:val="00457552"/>
    <w:rsid w:val="00462D2E"/>
    <w:rsid w:val="00464542"/>
    <w:rsid w:val="00465136"/>
    <w:rsid w:val="00465D96"/>
    <w:rsid w:val="00470BC3"/>
    <w:rsid w:val="004807F2"/>
    <w:rsid w:val="004820EB"/>
    <w:rsid w:val="0048312A"/>
    <w:rsid w:val="00484E4D"/>
    <w:rsid w:val="004857C2"/>
    <w:rsid w:val="00485C34"/>
    <w:rsid w:val="00487A4F"/>
    <w:rsid w:val="00496F30"/>
    <w:rsid w:val="004B1106"/>
    <w:rsid w:val="004B12CA"/>
    <w:rsid w:val="004B13BB"/>
    <w:rsid w:val="004B161E"/>
    <w:rsid w:val="004B3054"/>
    <w:rsid w:val="004B5262"/>
    <w:rsid w:val="004C1852"/>
    <w:rsid w:val="004D0F5A"/>
    <w:rsid w:val="004D2138"/>
    <w:rsid w:val="004D2CD2"/>
    <w:rsid w:val="004D307A"/>
    <w:rsid w:val="004D7ED8"/>
    <w:rsid w:val="004E004A"/>
    <w:rsid w:val="004E18F0"/>
    <w:rsid w:val="004E3536"/>
    <w:rsid w:val="004F1494"/>
    <w:rsid w:val="004F1793"/>
    <w:rsid w:val="004F46AF"/>
    <w:rsid w:val="005109F9"/>
    <w:rsid w:val="00510FE6"/>
    <w:rsid w:val="0051265D"/>
    <w:rsid w:val="005173C4"/>
    <w:rsid w:val="00530FDF"/>
    <w:rsid w:val="00532C30"/>
    <w:rsid w:val="00536A1B"/>
    <w:rsid w:val="005378CC"/>
    <w:rsid w:val="00547216"/>
    <w:rsid w:val="00547ADF"/>
    <w:rsid w:val="00551D66"/>
    <w:rsid w:val="00552371"/>
    <w:rsid w:val="0056108B"/>
    <w:rsid w:val="00561EEF"/>
    <w:rsid w:val="005667EB"/>
    <w:rsid w:val="00570558"/>
    <w:rsid w:val="00571A5C"/>
    <w:rsid w:val="00573EFA"/>
    <w:rsid w:val="005760A3"/>
    <w:rsid w:val="00577098"/>
    <w:rsid w:val="005814E3"/>
    <w:rsid w:val="00584535"/>
    <w:rsid w:val="00587673"/>
    <w:rsid w:val="00591A04"/>
    <w:rsid w:val="005924DB"/>
    <w:rsid w:val="00597672"/>
    <w:rsid w:val="005A2BF9"/>
    <w:rsid w:val="005A3860"/>
    <w:rsid w:val="005C4E98"/>
    <w:rsid w:val="005C6488"/>
    <w:rsid w:val="005C6FB0"/>
    <w:rsid w:val="005D7DC6"/>
    <w:rsid w:val="005E07E0"/>
    <w:rsid w:val="005E0BA5"/>
    <w:rsid w:val="005F2042"/>
    <w:rsid w:val="005F75E5"/>
    <w:rsid w:val="00605952"/>
    <w:rsid w:val="00613749"/>
    <w:rsid w:val="00613D01"/>
    <w:rsid w:val="00615493"/>
    <w:rsid w:val="00616907"/>
    <w:rsid w:val="00622B23"/>
    <w:rsid w:val="00625B8B"/>
    <w:rsid w:val="00634738"/>
    <w:rsid w:val="00651081"/>
    <w:rsid w:val="00653CA1"/>
    <w:rsid w:val="00655BEE"/>
    <w:rsid w:val="00661FF9"/>
    <w:rsid w:val="0066240E"/>
    <w:rsid w:val="006627DE"/>
    <w:rsid w:val="00682350"/>
    <w:rsid w:val="006827A4"/>
    <w:rsid w:val="006828B9"/>
    <w:rsid w:val="00683857"/>
    <w:rsid w:val="006878AE"/>
    <w:rsid w:val="00690369"/>
    <w:rsid w:val="0069097D"/>
    <w:rsid w:val="006949E7"/>
    <w:rsid w:val="00694A25"/>
    <w:rsid w:val="006A11CB"/>
    <w:rsid w:val="006A33B5"/>
    <w:rsid w:val="006A4536"/>
    <w:rsid w:val="006A741C"/>
    <w:rsid w:val="006B012A"/>
    <w:rsid w:val="006B024E"/>
    <w:rsid w:val="006B6C4B"/>
    <w:rsid w:val="006C7122"/>
    <w:rsid w:val="006D293D"/>
    <w:rsid w:val="006D63F2"/>
    <w:rsid w:val="006E3C60"/>
    <w:rsid w:val="006E485B"/>
    <w:rsid w:val="006F24ED"/>
    <w:rsid w:val="006F26C2"/>
    <w:rsid w:val="0070025D"/>
    <w:rsid w:val="00703785"/>
    <w:rsid w:val="00703F9F"/>
    <w:rsid w:val="00705821"/>
    <w:rsid w:val="00706C24"/>
    <w:rsid w:val="007078F0"/>
    <w:rsid w:val="007216F3"/>
    <w:rsid w:val="00721CBB"/>
    <w:rsid w:val="007221A9"/>
    <w:rsid w:val="0072486F"/>
    <w:rsid w:val="00724A34"/>
    <w:rsid w:val="0072752C"/>
    <w:rsid w:val="007279DF"/>
    <w:rsid w:val="00730DA6"/>
    <w:rsid w:val="0074312E"/>
    <w:rsid w:val="00743D5D"/>
    <w:rsid w:val="00744505"/>
    <w:rsid w:val="007467A3"/>
    <w:rsid w:val="007479BE"/>
    <w:rsid w:val="007529F7"/>
    <w:rsid w:val="00754796"/>
    <w:rsid w:val="00756D92"/>
    <w:rsid w:val="00757431"/>
    <w:rsid w:val="00761530"/>
    <w:rsid w:val="00761F46"/>
    <w:rsid w:val="007670EB"/>
    <w:rsid w:val="007711C7"/>
    <w:rsid w:val="007715E6"/>
    <w:rsid w:val="00774A4E"/>
    <w:rsid w:val="007807AC"/>
    <w:rsid w:val="00783A8B"/>
    <w:rsid w:val="00790D06"/>
    <w:rsid w:val="007922F0"/>
    <w:rsid w:val="00792BB0"/>
    <w:rsid w:val="007967D3"/>
    <w:rsid w:val="007A0F85"/>
    <w:rsid w:val="007A258E"/>
    <w:rsid w:val="007A2999"/>
    <w:rsid w:val="007A2CA1"/>
    <w:rsid w:val="007A3AFB"/>
    <w:rsid w:val="007B11FA"/>
    <w:rsid w:val="007B397A"/>
    <w:rsid w:val="007B77B6"/>
    <w:rsid w:val="007C3DC8"/>
    <w:rsid w:val="007C685C"/>
    <w:rsid w:val="007D248D"/>
    <w:rsid w:val="007D31EA"/>
    <w:rsid w:val="007D4824"/>
    <w:rsid w:val="007D6F0F"/>
    <w:rsid w:val="007E19E4"/>
    <w:rsid w:val="007E4454"/>
    <w:rsid w:val="007E6145"/>
    <w:rsid w:val="007E692F"/>
    <w:rsid w:val="007E72B3"/>
    <w:rsid w:val="007F108E"/>
    <w:rsid w:val="007F1DBE"/>
    <w:rsid w:val="007F552A"/>
    <w:rsid w:val="007F767D"/>
    <w:rsid w:val="00800022"/>
    <w:rsid w:val="00813949"/>
    <w:rsid w:val="00817640"/>
    <w:rsid w:val="00821A26"/>
    <w:rsid w:val="00825799"/>
    <w:rsid w:val="0083410F"/>
    <w:rsid w:val="00837849"/>
    <w:rsid w:val="00840E44"/>
    <w:rsid w:val="00844E41"/>
    <w:rsid w:val="00850D1B"/>
    <w:rsid w:val="0085127C"/>
    <w:rsid w:val="00852CAE"/>
    <w:rsid w:val="00852F02"/>
    <w:rsid w:val="00853AEA"/>
    <w:rsid w:val="00853C00"/>
    <w:rsid w:val="00855BFC"/>
    <w:rsid w:val="0085644C"/>
    <w:rsid w:val="00861189"/>
    <w:rsid w:val="00861B4A"/>
    <w:rsid w:val="00864B48"/>
    <w:rsid w:val="00871B9D"/>
    <w:rsid w:val="00876959"/>
    <w:rsid w:val="00877549"/>
    <w:rsid w:val="008821F8"/>
    <w:rsid w:val="00882784"/>
    <w:rsid w:val="00884EA7"/>
    <w:rsid w:val="00893220"/>
    <w:rsid w:val="008A1685"/>
    <w:rsid w:val="008B454F"/>
    <w:rsid w:val="008C215D"/>
    <w:rsid w:val="008D5322"/>
    <w:rsid w:val="008D57C4"/>
    <w:rsid w:val="008E1727"/>
    <w:rsid w:val="008E21C9"/>
    <w:rsid w:val="008E27BB"/>
    <w:rsid w:val="008E6115"/>
    <w:rsid w:val="008E6AD1"/>
    <w:rsid w:val="008F6434"/>
    <w:rsid w:val="008F6EB1"/>
    <w:rsid w:val="00904454"/>
    <w:rsid w:val="009073AA"/>
    <w:rsid w:val="00911598"/>
    <w:rsid w:val="00914CB7"/>
    <w:rsid w:val="00916969"/>
    <w:rsid w:val="009202E8"/>
    <w:rsid w:val="0093344A"/>
    <w:rsid w:val="00936192"/>
    <w:rsid w:val="009406A8"/>
    <w:rsid w:val="00943EC7"/>
    <w:rsid w:val="00945133"/>
    <w:rsid w:val="00947B93"/>
    <w:rsid w:val="00947D84"/>
    <w:rsid w:val="0095289C"/>
    <w:rsid w:val="0095348A"/>
    <w:rsid w:val="009574B3"/>
    <w:rsid w:val="00973A7D"/>
    <w:rsid w:val="009811DC"/>
    <w:rsid w:val="0098131B"/>
    <w:rsid w:val="00985225"/>
    <w:rsid w:val="00985F75"/>
    <w:rsid w:val="0098761A"/>
    <w:rsid w:val="009928C3"/>
    <w:rsid w:val="009A1F2C"/>
    <w:rsid w:val="009A361C"/>
    <w:rsid w:val="009B1D5A"/>
    <w:rsid w:val="009B3C9F"/>
    <w:rsid w:val="009B428F"/>
    <w:rsid w:val="009B490B"/>
    <w:rsid w:val="009B4F54"/>
    <w:rsid w:val="009B67A8"/>
    <w:rsid w:val="009C2137"/>
    <w:rsid w:val="009C2853"/>
    <w:rsid w:val="009D466C"/>
    <w:rsid w:val="009E1D38"/>
    <w:rsid w:val="009E6BE4"/>
    <w:rsid w:val="009F36F8"/>
    <w:rsid w:val="00A17785"/>
    <w:rsid w:val="00A239F2"/>
    <w:rsid w:val="00A244BD"/>
    <w:rsid w:val="00A266B0"/>
    <w:rsid w:val="00A26E72"/>
    <w:rsid w:val="00A26FCD"/>
    <w:rsid w:val="00A32E5A"/>
    <w:rsid w:val="00A3356E"/>
    <w:rsid w:val="00A35C8E"/>
    <w:rsid w:val="00A36772"/>
    <w:rsid w:val="00A37BF7"/>
    <w:rsid w:val="00A37D88"/>
    <w:rsid w:val="00A52128"/>
    <w:rsid w:val="00A5580E"/>
    <w:rsid w:val="00A63BCE"/>
    <w:rsid w:val="00A66E64"/>
    <w:rsid w:val="00A732A1"/>
    <w:rsid w:val="00A732B1"/>
    <w:rsid w:val="00A75B3E"/>
    <w:rsid w:val="00A903C9"/>
    <w:rsid w:val="00A94B1E"/>
    <w:rsid w:val="00A950CC"/>
    <w:rsid w:val="00A968AF"/>
    <w:rsid w:val="00A96A63"/>
    <w:rsid w:val="00A96F63"/>
    <w:rsid w:val="00AA418E"/>
    <w:rsid w:val="00AA4E48"/>
    <w:rsid w:val="00AA6040"/>
    <w:rsid w:val="00AA77B7"/>
    <w:rsid w:val="00AB0DD3"/>
    <w:rsid w:val="00AB64C8"/>
    <w:rsid w:val="00AB74C9"/>
    <w:rsid w:val="00AD01B6"/>
    <w:rsid w:val="00AD0D48"/>
    <w:rsid w:val="00AD2359"/>
    <w:rsid w:val="00AD2E5D"/>
    <w:rsid w:val="00AD52A5"/>
    <w:rsid w:val="00AD6AF9"/>
    <w:rsid w:val="00AD7195"/>
    <w:rsid w:val="00AE2757"/>
    <w:rsid w:val="00AE31FB"/>
    <w:rsid w:val="00AE4A90"/>
    <w:rsid w:val="00AF0F13"/>
    <w:rsid w:val="00AF649E"/>
    <w:rsid w:val="00B07F6F"/>
    <w:rsid w:val="00B11209"/>
    <w:rsid w:val="00B13743"/>
    <w:rsid w:val="00B13D61"/>
    <w:rsid w:val="00B16195"/>
    <w:rsid w:val="00B24095"/>
    <w:rsid w:val="00B37221"/>
    <w:rsid w:val="00B4587C"/>
    <w:rsid w:val="00B521E8"/>
    <w:rsid w:val="00B55B13"/>
    <w:rsid w:val="00B56309"/>
    <w:rsid w:val="00B60032"/>
    <w:rsid w:val="00B63393"/>
    <w:rsid w:val="00B726C4"/>
    <w:rsid w:val="00B751B0"/>
    <w:rsid w:val="00B80804"/>
    <w:rsid w:val="00B83BB1"/>
    <w:rsid w:val="00B85E05"/>
    <w:rsid w:val="00B87FB0"/>
    <w:rsid w:val="00BA0F07"/>
    <w:rsid w:val="00BA3F98"/>
    <w:rsid w:val="00BA53B0"/>
    <w:rsid w:val="00BB024F"/>
    <w:rsid w:val="00BB2C18"/>
    <w:rsid w:val="00BC0F86"/>
    <w:rsid w:val="00BC4C90"/>
    <w:rsid w:val="00BC5C86"/>
    <w:rsid w:val="00BC794B"/>
    <w:rsid w:val="00BD2576"/>
    <w:rsid w:val="00BE0592"/>
    <w:rsid w:val="00BE176F"/>
    <w:rsid w:val="00BE2392"/>
    <w:rsid w:val="00BE5056"/>
    <w:rsid w:val="00BE618B"/>
    <w:rsid w:val="00BE6314"/>
    <w:rsid w:val="00BF15C4"/>
    <w:rsid w:val="00BF551D"/>
    <w:rsid w:val="00BF61B0"/>
    <w:rsid w:val="00BF7854"/>
    <w:rsid w:val="00C0061A"/>
    <w:rsid w:val="00C0607B"/>
    <w:rsid w:val="00C21E4F"/>
    <w:rsid w:val="00C22B24"/>
    <w:rsid w:val="00C25F9E"/>
    <w:rsid w:val="00C26EF8"/>
    <w:rsid w:val="00C3106B"/>
    <w:rsid w:val="00C347D2"/>
    <w:rsid w:val="00C40776"/>
    <w:rsid w:val="00C40CEB"/>
    <w:rsid w:val="00C41332"/>
    <w:rsid w:val="00C42719"/>
    <w:rsid w:val="00C56BD8"/>
    <w:rsid w:val="00C57785"/>
    <w:rsid w:val="00C66BBE"/>
    <w:rsid w:val="00C82C32"/>
    <w:rsid w:val="00C927B9"/>
    <w:rsid w:val="00C938E6"/>
    <w:rsid w:val="00CA0837"/>
    <w:rsid w:val="00CA7AD4"/>
    <w:rsid w:val="00CB1371"/>
    <w:rsid w:val="00CB1B87"/>
    <w:rsid w:val="00CB3E2B"/>
    <w:rsid w:val="00CB6711"/>
    <w:rsid w:val="00CC08D6"/>
    <w:rsid w:val="00CC265C"/>
    <w:rsid w:val="00CD0E46"/>
    <w:rsid w:val="00CD35BC"/>
    <w:rsid w:val="00CE4C62"/>
    <w:rsid w:val="00CE7725"/>
    <w:rsid w:val="00CF305E"/>
    <w:rsid w:val="00CF42F5"/>
    <w:rsid w:val="00D03F87"/>
    <w:rsid w:val="00D041C3"/>
    <w:rsid w:val="00D05524"/>
    <w:rsid w:val="00D07305"/>
    <w:rsid w:val="00D0732E"/>
    <w:rsid w:val="00D07931"/>
    <w:rsid w:val="00D144DF"/>
    <w:rsid w:val="00D14766"/>
    <w:rsid w:val="00D17B68"/>
    <w:rsid w:val="00D21251"/>
    <w:rsid w:val="00D4139A"/>
    <w:rsid w:val="00D51304"/>
    <w:rsid w:val="00D52E9A"/>
    <w:rsid w:val="00D5502C"/>
    <w:rsid w:val="00D5624D"/>
    <w:rsid w:val="00D57DB1"/>
    <w:rsid w:val="00D6432A"/>
    <w:rsid w:val="00D64D71"/>
    <w:rsid w:val="00D66D20"/>
    <w:rsid w:val="00D67C80"/>
    <w:rsid w:val="00D71E69"/>
    <w:rsid w:val="00D723C9"/>
    <w:rsid w:val="00D73822"/>
    <w:rsid w:val="00D74AA9"/>
    <w:rsid w:val="00D75848"/>
    <w:rsid w:val="00D83FEE"/>
    <w:rsid w:val="00D84FF1"/>
    <w:rsid w:val="00D854EF"/>
    <w:rsid w:val="00D91FC3"/>
    <w:rsid w:val="00D93D47"/>
    <w:rsid w:val="00D96169"/>
    <w:rsid w:val="00D97F17"/>
    <w:rsid w:val="00DA1EA3"/>
    <w:rsid w:val="00DA2367"/>
    <w:rsid w:val="00DA78B4"/>
    <w:rsid w:val="00DB2BBF"/>
    <w:rsid w:val="00DB60E7"/>
    <w:rsid w:val="00DB6624"/>
    <w:rsid w:val="00DB7770"/>
    <w:rsid w:val="00DC3645"/>
    <w:rsid w:val="00DE28CA"/>
    <w:rsid w:val="00DE3B9F"/>
    <w:rsid w:val="00DE6237"/>
    <w:rsid w:val="00DF08F3"/>
    <w:rsid w:val="00DF415E"/>
    <w:rsid w:val="00DF633A"/>
    <w:rsid w:val="00E16B20"/>
    <w:rsid w:val="00E16FA9"/>
    <w:rsid w:val="00E24231"/>
    <w:rsid w:val="00E24C98"/>
    <w:rsid w:val="00E26B15"/>
    <w:rsid w:val="00E31B34"/>
    <w:rsid w:val="00E349C4"/>
    <w:rsid w:val="00E44288"/>
    <w:rsid w:val="00E448B4"/>
    <w:rsid w:val="00E44EE2"/>
    <w:rsid w:val="00E523A0"/>
    <w:rsid w:val="00E564D5"/>
    <w:rsid w:val="00E610DB"/>
    <w:rsid w:val="00E623EB"/>
    <w:rsid w:val="00E63C73"/>
    <w:rsid w:val="00E655B6"/>
    <w:rsid w:val="00E6608A"/>
    <w:rsid w:val="00E75E35"/>
    <w:rsid w:val="00E81A26"/>
    <w:rsid w:val="00E87877"/>
    <w:rsid w:val="00E91392"/>
    <w:rsid w:val="00E93F6B"/>
    <w:rsid w:val="00EA1792"/>
    <w:rsid w:val="00EA520F"/>
    <w:rsid w:val="00EA5BFC"/>
    <w:rsid w:val="00EB4914"/>
    <w:rsid w:val="00EB68BA"/>
    <w:rsid w:val="00EB6F41"/>
    <w:rsid w:val="00EC2859"/>
    <w:rsid w:val="00ED0701"/>
    <w:rsid w:val="00ED0AD2"/>
    <w:rsid w:val="00ED11E5"/>
    <w:rsid w:val="00ED31F9"/>
    <w:rsid w:val="00ED6E83"/>
    <w:rsid w:val="00ED78C8"/>
    <w:rsid w:val="00EE5DE4"/>
    <w:rsid w:val="00EE74B3"/>
    <w:rsid w:val="00EF1574"/>
    <w:rsid w:val="00EF7742"/>
    <w:rsid w:val="00F0410B"/>
    <w:rsid w:val="00F14FBE"/>
    <w:rsid w:val="00F1549F"/>
    <w:rsid w:val="00F23019"/>
    <w:rsid w:val="00F30CD7"/>
    <w:rsid w:val="00F465DB"/>
    <w:rsid w:val="00F46E03"/>
    <w:rsid w:val="00F47D7B"/>
    <w:rsid w:val="00F501AD"/>
    <w:rsid w:val="00F547A4"/>
    <w:rsid w:val="00F62788"/>
    <w:rsid w:val="00F63759"/>
    <w:rsid w:val="00F66B57"/>
    <w:rsid w:val="00F718E2"/>
    <w:rsid w:val="00F744BD"/>
    <w:rsid w:val="00F75289"/>
    <w:rsid w:val="00F77442"/>
    <w:rsid w:val="00F80B5C"/>
    <w:rsid w:val="00F849B3"/>
    <w:rsid w:val="00F87F60"/>
    <w:rsid w:val="00F90D06"/>
    <w:rsid w:val="00F91051"/>
    <w:rsid w:val="00F91FCC"/>
    <w:rsid w:val="00F92449"/>
    <w:rsid w:val="00FA26E8"/>
    <w:rsid w:val="00FA6653"/>
    <w:rsid w:val="00FA693F"/>
    <w:rsid w:val="00FB1D46"/>
    <w:rsid w:val="00FB33B4"/>
    <w:rsid w:val="00FB54AF"/>
    <w:rsid w:val="00FB56CD"/>
    <w:rsid w:val="00FC0F96"/>
    <w:rsid w:val="00FC15AE"/>
    <w:rsid w:val="00FC2433"/>
    <w:rsid w:val="00FC677F"/>
    <w:rsid w:val="00FD1819"/>
    <w:rsid w:val="00FE3EED"/>
    <w:rsid w:val="00FE49E4"/>
    <w:rsid w:val="00FE7D15"/>
    <w:rsid w:val="00FF5F3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c008c,#ffd0e9"/>
    </o:shapedefaults>
    <o:shapelayout v:ext="edit">
      <o:idmap v:ext="edit" data="1"/>
    </o:shapelayout>
  </w:shapeDefaults>
  <w:decimalSymbol w:val=","/>
  <w:listSeparator w:val=";"/>
  <w14:docId w14:val="47D0FFB5"/>
  <w15:docId w15:val="{583CD96B-8D72-4BD8-AA91-68C9C24E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16F3"/>
    <w:pPr>
      <w:spacing w:line="264" w:lineRule="auto"/>
    </w:pPr>
    <w:rPr>
      <w:rFonts w:ascii="HelveticaNeueLT Com 55 Roman" w:hAnsi="HelveticaNeueLT Com 55 Roman"/>
      <w:szCs w:val="24"/>
      <w:lang w:val="et-EE" w:eastAsia="et-EE"/>
    </w:rPr>
  </w:style>
  <w:style w:type="paragraph" w:styleId="Heading1">
    <w:name w:val="heading 1"/>
    <w:basedOn w:val="Base"/>
    <w:next w:val="BodyText"/>
    <w:link w:val="Heading1Char"/>
    <w:qFormat/>
    <w:rsid w:val="008E21C9"/>
    <w:pPr>
      <w:keepNext/>
      <w:keepLines/>
      <w:numPr>
        <w:numId w:val="4"/>
      </w:numPr>
      <w:spacing w:before="360" w:after="180"/>
      <w:jc w:val="left"/>
      <w:outlineLvl w:val="0"/>
    </w:pPr>
    <w:rPr>
      <w:rFonts w:cs="Arial"/>
      <w:bCs/>
      <w:color w:val="EC008C"/>
      <w:sz w:val="28"/>
      <w:szCs w:val="32"/>
    </w:rPr>
  </w:style>
  <w:style w:type="paragraph" w:styleId="Heading2">
    <w:name w:val="heading 2"/>
    <w:basedOn w:val="Heading1"/>
    <w:next w:val="BodyText"/>
    <w:link w:val="Heading2Char"/>
    <w:qFormat/>
    <w:rsid w:val="008E21C9"/>
    <w:pPr>
      <w:numPr>
        <w:ilvl w:val="1"/>
      </w:numPr>
      <w:spacing w:before="180"/>
      <w:outlineLvl w:val="1"/>
    </w:pPr>
    <w:rPr>
      <w:b/>
      <w:bCs w:val="0"/>
      <w:iCs/>
      <w:caps/>
      <w:color w:val="79808A"/>
      <w:sz w:val="18"/>
      <w:szCs w:val="28"/>
    </w:rPr>
  </w:style>
  <w:style w:type="paragraph" w:styleId="Heading3">
    <w:name w:val="heading 3"/>
    <w:basedOn w:val="Heading2"/>
    <w:next w:val="BodyText"/>
    <w:link w:val="Heading3Char"/>
    <w:qFormat/>
    <w:rsid w:val="008E21C9"/>
    <w:pPr>
      <w:numPr>
        <w:ilvl w:val="2"/>
      </w:numPr>
      <w:outlineLvl w:val="2"/>
    </w:pPr>
    <w:rPr>
      <w:bCs/>
      <w:caps w:val="0"/>
      <w:szCs w:val="26"/>
    </w:rPr>
  </w:style>
  <w:style w:type="paragraph" w:styleId="Heading4">
    <w:name w:val="heading 4"/>
    <w:basedOn w:val="Heading3"/>
    <w:next w:val="BodyText"/>
    <w:qFormat/>
    <w:rsid w:val="008E21C9"/>
    <w:pPr>
      <w:numPr>
        <w:ilvl w:val="3"/>
      </w:numPr>
      <w:outlineLvl w:val="3"/>
    </w:pPr>
    <w:rPr>
      <w:b w:val="0"/>
      <w:bCs w:val="0"/>
      <w:szCs w:val="28"/>
      <w:u w:val="single"/>
    </w:rPr>
  </w:style>
  <w:style w:type="paragraph" w:styleId="Heading5">
    <w:name w:val="heading 5"/>
    <w:basedOn w:val="Heading4"/>
    <w:next w:val="BodyText"/>
    <w:qFormat/>
    <w:rsid w:val="008E21C9"/>
    <w:pPr>
      <w:numPr>
        <w:ilvl w:val="4"/>
      </w:numPr>
      <w:outlineLvl w:val="4"/>
    </w:pPr>
    <w:rPr>
      <w:bCs/>
      <w:iCs w:val="0"/>
      <w:szCs w:val="26"/>
    </w:rPr>
  </w:style>
  <w:style w:type="paragraph" w:styleId="Heading6">
    <w:name w:val="heading 6"/>
    <w:basedOn w:val="Heading5"/>
    <w:next w:val="BodyText"/>
    <w:rsid w:val="008E21C9"/>
    <w:pPr>
      <w:numPr>
        <w:ilvl w:val="5"/>
      </w:numPr>
      <w:spacing w:before="240" w:after="60"/>
      <w:outlineLvl w:val="5"/>
    </w:pPr>
    <w:rPr>
      <w:bCs w:val="0"/>
      <w:szCs w:val="22"/>
    </w:rPr>
  </w:style>
  <w:style w:type="paragraph" w:styleId="Heading7">
    <w:name w:val="heading 7"/>
    <w:basedOn w:val="Heading1"/>
    <w:next w:val="BodyText"/>
    <w:rsid w:val="008E21C9"/>
    <w:pPr>
      <w:numPr>
        <w:ilvl w:val="6"/>
      </w:numPr>
      <w:spacing w:before="240" w:after="60"/>
      <w:outlineLvl w:val="6"/>
    </w:pPr>
  </w:style>
  <w:style w:type="paragraph" w:styleId="Heading8">
    <w:name w:val="heading 8"/>
    <w:basedOn w:val="Heading2"/>
    <w:next w:val="BodyText"/>
    <w:rsid w:val="008E21C9"/>
    <w:pPr>
      <w:numPr>
        <w:ilvl w:val="7"/>
      </w:numPr>
      <w:spacing w:before="240" w:after="60"/>
      <w:outlineLvl w:val="7"/>
    </w:pPr>
    <w:rPr>
      <w:iCs w:val="0"/>
    </w:rPr>
  </w:style>
  <w:style w:type="paragraph" w:styleId="Heading9">
    <w:name w:val="heading 9"/>
    <w:basedOn w:val="Heading3"/>
    <w:next w:val="BodyText"/>
    <w:rsid w:val="008E21C9"/>
    <w:pPr>
      <w:numPr>
        <w:ilvl w:val="8"/>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2">
    <w:name w:val="Bullet List 2"/>
    <w:basedOn w:val="BulletList1"/>
    <w:qFormat/>
    <w:rsid w:val="008E21C9"/>
    <w:pPr>
      <w:numPr>
        <w:ilvl w:val="1"/>
      </w:numPr>
    </w:pPr>
  </w:style>
  <w:style w:type="paragraph" w:customStyle="1" w:styleId="Base">
    <w:name w:val="Base"/>
    <w:basedOn w:val="Normal"/>
    <w:link w:val="BaseChar"/>
    <w:semiHidden/>
    <w:qFormat/>
    <w:rsid w:val="008E21C9"/>
    <w:pPr>
      <w:jc w:val="both"/>
    </w:pPr>
    <w:rPr>
      <w:rFonts w:ascii="Arial" w:hAnsi="Arial"/>
      <w:sz w:val="18"/>
    </w:rPr>
  </w:style>
  <w:style w:type="paragraph" w:styleId="BodyText">
    <w:name w:val="Body Text"/>
    <w:basedOn w:val="Base"/>
    <w:link w:val="BodyTextChar"/>
    <w:qFormat/>
    <w:rsid w:val="008E21C9"/>
    <w:pPr>
      <w:spacing w:before="180" w:after="180"/>
    </w:pPr>
  </w:style>
  <w:style w:type="paragraph" w:customStyle="1" w:styleId="BulletList1">
    <w:name w:val="Bullet List 1"/>
    <w:basedOn w:val="Base"/>
    <w:qFormat/>
    <w:rsid w:val="007467A3"/>
    <w:pPr>
      <w:numPr>
        <w:numId w:val="1"/>
      </w:numPr>
      <w:ind w:left="278" w:hanging="278"/>
    </w:pPr>
  </w:style>
  <w:style w:type="paragraph" w:customStyle="1" w:styleId="BulletList3">
    <w:name w:val="Bullet List 3"/>
    <w:basedOn w:val="BulletList2"/>
    <w:qFormat/>
    <w:rsid w:val="008E21C9"/>
    <w:pPr>
      <w:numPr>
        <w:ilvl w:val="2"/>
      </w:numPr>
    </w:pPr>
  </w:style>
  <w:style w:type="paragraph" w:customStyle="1" w:styleId="BulletList4">
    <w:name w:val="Bullet List 4"/>
    <w:basedOn w:val="BulletList3"/>
    <w:qFormat/>
    <w:rsid w:val="008E21C9"/>
    <w:pPr>
      <w:numPr>
        <w:ilvl w:val="3"/>
      </w:numPr>
    </w:pPr>
  </w:style>
  <w:style w:type="paragraph" w:customStyle="1" w:styleId="BulletList5">
    <w:name w:val="Bullet List 5"/>
    <w:basedOn w:val="BulletList4"/>
    <w:semiHidden/>
    <w:rsid w:val="008E21C9"/>
    <w:pPr>
      <w:numPr>
        <w:ilvl w:val="4"/>
      </w:numPr>
    </w:pPr>
  </w:style>
  <w:style w:type="paragraph" w:customStyle="1" w:styleId="BulletList6">
    <w:name w:val="Bullet List 6"/>
    <w:basedOn w:val="BulletList5"/>
    <w:semiHidden/>
    <w:rsid w:val="008E21C9"/>
    <w:pPr>
      <w:numPr>
        <w:ilvl w:val="5"/>
      </w:numPr>
    </w:pPr>
  </w:style>
  <w:style w:type="paragraph" w:customStyle="1" w:styleId="BulletList7">
    <w:name w:val="Bullet List 7"/>
    <w:basedOn w:val="BulletList6"/>
    <w:semiHidden/>
    <w:rsid w:val="008E21C9"/>
    <w:pPr>
      <w:numPr>
        <w:ilvl w:val="6"/>
      </w:numPr>
    </w:pPr>
  </w:style>
  <w:style w:type="paragraph" w:customStyle="1" w:styleId="BulletList8">
    <w:name w:val="Bullet List 8"/>
    <w:basedOn w:val="BulletList7"/>
    <w:semiHidden/>
    <w:rsid w:val="008E21C9"/>
    <w:pPr>
      <w:numPr>
        <w:ilvl w:val="7"/>
      </w:numPr>
    </w:pPr>
  </w:style>
  <w:style w:type="paragraph" w:customStyle="1" w:styleId="BulletList9">
    <w:name w:val="Bullet List 9"/>
    <w:basedOn w:val="BulletList8"/>
    <w:semiHidden/>
    <w:rsid w:val="008E21C9"/>
    <w:pPr>
      <w:numPr>
        <w:ilvl w:val="8"/>
      </w:numPr>
    </w:pPr>
  </w:style>
  <w:style w:type="paragraph" w:customStyle="1" w:styleId="NumberedList1">
    <w:name w:val="Numbered List 1"/>
    <w:basedOn w:val="Base"/>
    <w:semiHidden/>
    <w:rsid w:val="008E21C9"/>
    <w:pPr>
      <w:numPr>
        <w:ilvl w:val="1"/>
        <w:numId w:val="2"/>
      </w:numPr>
    </w:pPr>
  </w:style>
  <w:style w:type="paragraph" w:customStyle="1" w:styleId="NumberedList2">
    <w:name w:val="Numbered List 2"/>
    <w:basedOn w:val="NumberedList1"/>
    <w:semiHidden/>
    <w:rsid w:val="008E21C9"/>
    <w:pPr>
      <w:numPr>
        <w:ilvl w:val="2"/>
      </w:numPr>
    </w:pPr>
  </w:style>
  <w:style w:type="paragraph" w:customStyle="1" w:styleId="NumberedList3">
    <w:name w:val="Numbered List 3"/>
    <w:basedOn w:val="NumberedList2"/>
    <w:semiHidden/>
    <w:rsid w:val="008E21C9"/>
    <w:pPr>
      <w:numPr>
        <w:ilvl w:val="3"/>
      </w:numPr>
    </w:pPr>
  </w:style>
  <w:style w:type="paragraph" w:customStyle="1" w:styleId="NumberedList4">
    <w:name w:val="Numbered List 4"/>
    <w:basedOn w:val="NumberedList3"/>
    <w:semiHidden/>
    <w:rsid w:val="008E21C9"/>
    <w:pPr>
      <w:numPr>
        <w:ilvl w:val="4"/>
      </w:numPr>
    </w:pPr>
  </w:style>
  <w:style w:type="paragraph" w:customStyle="1" w:styleId="NumberedList5">
    <w:name w:val="Numbered List 5"/>
    <w:basedOn w:val="NumberedList4"/>
    <w:semiHidden/>
    <w:rsid w:val="008E21C9"/>
    <w:pPr>
      <w:numPr>
        <w:ilvl w:val="5"/>
      </w:numPr>
    </w:pPr>
  </w:style>
  <w:style w:type="paragraph" w:customStyle="1" w:styleId="NumberedList6">
    <w:name w:val="Numbered List 6"/>
    <w:basedOn w:val="NumberedList5"/>
    <w:semiHidden/>
    <w:rsid w:val="008E21C9"/>
    <w:pPr>
      <w:numPr>
        <w:ilvl w:val="6"/>
      </w:numPr>
    </w:pPr>
  </w:style>
  <w:style w:type="paragraph" w:customStyle="1" w:styleId="NumberedList7">
    <w:name w:val="Numbered List 7"/>
    <w:basedOn w:val="NumberedList6"/>
    <w:semiHidden/>
    <w:rsid w:val="008E21C9"/>
    <w:pPr>
      <w:numPr>
        <w:ilvl w:val="7"/>
      </w:numPr>
    </w:pPr>
  </w:style>
  <w:style w:type="paragraph" w:customStyle="1" w:styleId="NumberedList8">
    <w:name w:val="Numbered List 8"/>
    <w:basedOn w:val="NumberedList7"/>
    <w:semiHidden/>
    <w:rsid w:val="008E21C9"/>
    <w:pPr>
      <w:numPr>
        <w:ilvl w:val="8"/>
      </w:numPr>
    </w:pPr>
  </w:style>
  <w:style w:type="paragraph" w:styleId="Header">
    <w:name w:val="header"/>
    <w:basedOn w:val="Base"/>
    <w:semiHidden/>
    <w:rsid w:val="008E21C9"/>
    <w:pPr>
      <w:tabs>
        <w:tab w:val="center" w:pos="4153"/>
        <w:tab w:val="right" w:pos="8306"/>
      </w:tabs>
    </w:pPr>
    <w:rPr>
      <w:sz w:val="12"/>
    </w:rPr>
  </w:style>
  <w:style w:type="paragraph" w:styleId="TOC1">
    <w:name w:val="toc 1"/>
    <w:basedOn w:val="Base"/>
    <w:next w:val="Normal"/>
    <w:uiPriority w:val="39"/>
    <w:rsid w:val="008E21C9"/>
    <w:pPr>
      <w:tabs>
        <w:tab w:val="right" w:leader="dot" w:pos="9072"/>
      </w:tabs>
      <w:spacing w:before="120"/>
      <w:ind w:right="567"/>
    </w:pPr>
    <w:rPr>
      <w:sz w:val="24"/>
    </w:rPr>
  </w:style>
  <w:style w:type="paragraph" w:styleId="TOC2">
    <w:name w:val="toc 2"/>
    <w:basedOn w:val="TOC1"/>
    <w:next w:val="Normal"/>
    <w:uiPriority w:val="39"/>
    <w:rsid w:val="008E21C9"/>
    <w:pPr>
      <w:spacing w:before="0"/>
    </w:pPr>
    <w:rPr>
      <w:sz w:val="18"/>
    </w:rPr>
  </w:style>
  <w:style w:type="paragraph" w:styleId="TOC3">
    <w:name w:val="toc 3"/>
    <w:basedOn w:val="TOC2"/>
    <w:next w:val="Normal"/>
    <w:uiPriority w:val="39"/>
    <w:rsid w:val="008E21C9"/>
    <w:pPr>
      <w:ind w:left="284"/>
    </w:pPr>
  </w:style>
  <w:style w:type="paragraph" w:styleId="TOC4">
    <w:name w:val="toc 4"/>
    <w:basedOn w:val="TOC3"/>
    <w:next w:val="Normal"/>
    <w:semiHidden/>
    <w:rsid w:val="008E21C9"/>
    <w:pPr>
      <w:ind w:left="720"/>
    </w:pPr>
  </w:style>
  <w:style w:type="paragraph" w:styleId="TOC5">
    <w:name w:val="toc 5"/>
    <w:basedOn w:val="TOC4"/>
    <w:next w:val="Normal"/>
    <w:semiHidden/>
    <w:rsid w:val="008E21C9"/>
    <w:pPr>
      <w:ind w:left="960"/>
    </w:pPr>
  </w:style>
  <w:style w:type="paragraph" w:styleId="TOC6">
    <w:name w:val="toc 6"/>
    <w:basedOn w:val="TOC5"/>
    <w:next w:val="Normal"/>
    <w:semiHidden/>
    <w:rsid w:val="008E21C9"/>
    <w:pPr>
      <w:ind w:left="1200"/>
    </w:pPr>
  </w:style>
  <w:style w:type="paragraph" w:styleId="TOC7">
    <w:name w:val="toc 7"/>
    <w:basedOn w:val="TOC1"/>
    <w:next w:val="Normal"/>
    <w:semiHidden/>
    <w:rsid w:val="008E21C9"/>
    <w:pPr>
      <w:ind w:left="1440"/>
    </w:pPr>
  </w:style>
  <w:style w:type="paragraph" w:styleId="TOC8">
    <w:name w:val="toc 8"/>
    <w:basedOn w:val="TOC2"/>
    <w:next w:val="Normal"/>
    <w:semiHidden/>
    <w:rsid w:val="008E21C9"/>
    <w:pPr>
      <w:ind w:left="1680"/>
    </w:pPr>
  </w:style>
  <w:style w:type="paragraph" w:styleId="TOC9">
    <w:name w:val="toc 9"/>
    <w:basedOn w:val="TOC3"/>
    <w:next w:val="Normal"/>
    <w:semiHidden/>
    <w:rsid w:val="008E21C9"/>
    <w:pPr>
      <w:ind w:left="1920"/>
    </w:pPr>
  </w:style>
  <w:style w:type="table" w:customStyle="1" w:styleId="SpecialTable">
    <w:name w:val="Special Table"/>
    <w:basedOn w:val="TableNormal"/>
    <w:semiHidden/>
    <w:rsid w:val="008E21C9"/>
    <w:pPr>
      <w:ind w:left="113" w:right="113"/>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er">
    <w:name w:val="footer"/>
    <w:basedOn w:val="Base"/>
    <w:link w:val="FooterChar"/>
    <w:uiPriority w:val="99"/>
    <w:rsid w:val="008E21C9"/>
    <w:pPr>
      <w:tabs>
        <w:tab w:val="center" w:pos="4153"/>
        <w:tab w:val="right" w:pos="8306"/>
      </w:tabs>
      <w:ind w:left="-851"/>
    </w:pPr>
    <w:rPr>
      <w:sz w:val="12"/>
    </w:rPr>
  </w:style>
  <w:style w:type="table" w:styleId="TableGrid">
    <w:name w:val="Table Grid"/>
    <w:basedOn w:val="TableNormal"/>
    <w:rsid w:val="008E2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Base"/>
    <w:semiHidden/>
    <w:rsid w:val="008E21C9"/>
    <w:pPr>
      <w:jc w:val="right"/>
    </w:pPr>
  </w:style>
  <w:style w:type="paragraph" w:customStyle="1" w:styleId="SubjectLine">
    <w:name w:val="Subject Line"/>
    <w:basedOn w:val="Base"/>
    <w:next w:val="BodyText"/>
    <w:rsid w:val="008E21C9"/>
    <w:pPr>
      <w:spacing w:before="560" w:after="320"/>
    </w:pPr>
    <w:rPr>
      <w:color w:val="EC008C"/>
      <w:sz w:val="32"/>
    </w:rPr>
  </w:style>
  <w:style w:type="character" w:styleId="Hyperlink">
    <w:name w:val="Hyperlink"/>
    <w:basedOn w:val="DefaultParagraphFont"/>
    <w:uiPriority w:val="99"/>
    <w:rsid w:val="008E21C9"/>
    <w:rPr>
      <w:color w:val="EC008C"/>
      <w:u w:val="none"/>
    </w:rPr>
  </w:style>
  <w:style w:type="paragraph" w:customStyle="1" w:styleId="TocTitle">
    <w:name w:val="Toc Title"/>
    <w:basedOn w:val="Heading1"/>
    <w:semiHidden/>
    <w:rsid w:val="008E21C9"/>
    <w:pPr>
      <w:numPr>
        <w:numId w:val="0"/>
      </w:numPr>
      <w:ind w:left="-851"/>
      <w:outlineLvl w:val="9"/>
    </w:pPr>
  </w:style>
  <w:style w:type="character" w:styleId="FollowedHyperlink">
    <w:name w:val="FollowedHyperlink"/>
    <w:basedOn w:val="DefaultParagraphFont"/>
    <w:semiHidden/>
    <w:rsid w:val="008E21C9"/>
    <w:rPr>
      <w:color w:val="79808A"/>
      <w:u w:val="none"/>
    </w:rPr>
  </w:style>
  <w:style w:type="table" w:customStyle="1" w:styleId="BaltoLinkTable1">
    <w:name w:val="Balto Link Table 1"/>
    <w:basedOn w:val="TableNormal"/>
    <w:rsid w:val="008E21C9"/>
    <w:rPr>
      <w:rFonts w:ascii="Arial" w:hAnsi="Arial"/>
      <w:sz w:val="18"/>
    </w:rPr>
    <w:tblPr>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Pr>
    <w:tblStylePr w:type="firstRow">
      <w:rPr>
        <w:b/>
        <w:color w:val="FFFFFF"/>
      </w:rPr>
      <w:tblPr/>
      <w:tcPr>
        <w:tcBorders>
          <w:top w:val="single" w:sz="24" w:space="0" w:color="EC008C"/>
          <w:left w:val="single" w:sz="4" w:space="0" w:color="79808A"/>
          <w:bottom w:val="single" w:sz="4" w:space="0" w:color="AFB1BA"/>
          <w:right w:val="single" w:sz="4" w:space="0" w:color="79808A"/>
          <w:insideH w:val="nil"/>
          <w:insideV w:val="single" w:sz="4" w:space="0" w:color="AFB1BA"/>
          <w:tl2br w:val="nil"/>
          <w:tr2bl w:val="nil"/>
        </w:tcBorders>
        <w:shd w:val="clear" w:color="auto" w:fill="79808A"/>
      </w:tcPr>
    </w:tblStylePr>
    <w:tblStylePr w:type="lastRow">
      <w:rPr>
        <w:b/>
      </w:rPr>
    </w:tblStylePr>
    <w:tblStylePr w:type="firstCol">
      <w:pPr>
        <w:wordWrap/>
        <w:jc w:val="left"/>
      </w:pPr>
      <w:tblPr/>
      <w:tcPr>
        <w:tcBorders>
          <w:top w:val="single" w:sz="4" w:space="0" w:color="AFB1BA"/>
          <w:left w:val="single" w:sz="4" w:space="0" w:color="AFB1BA"/>
          <w:bottom w:val="single" w:sz="4" w:space="0" w:color="AFB1BA"/>
          <w:right w:val="single" w:sz="4" w:space="0" w:color="AFB1BA"/>
          <w:insideH w:val="single" w:sz="4" w:space="0" w:color="AFB1BA"/>
          <w:insideV w:val="nil"/>
        </w:tcBorders>
        <w:shd w:val="clear" w:color="auto" w:fill="ECEDF4"/>
      </w:tcPr>
    </w:tblStylePr>
  </w:style>
  <w:style w:type="numbering" w:styleId="111111">
    <w:name w:val="Outline List 2"/>
    <w:basedOn w:val="NoList"/>
    <w:rsid w:val="008E21C9"/>
    <w:pPr>
      <w:numPr>
        <w:numId w:val="6"/>
      </w:numPr>
    </w:pPr>
  </w:style>
  <w:style w:type="character" w:styleId="PageNumber">
    <w:name w:val="page number"/>
    <w:basedOn w:val="DefaultParagraphFont"/>
    <w:semiHidden/>
    <w:rsid w:val="008E21C9"/>
    <w:rPr>
      <w:sz w:val="12"/>
    </w:rPr>
  </w:style>
  <w:style w:type="character" w:customStyle="1" w:styleId="Recommendation">
    <w:name w:val="Recommendation"/>
    <w:basedOn w:val="DefaultParagraphFont"/>
    <w:qFormat/>
    <w:rsid w:val="008E21C9"/>
    <w:rPr>
      <w:color w:val="EC008C"/>
    </w:rPr>
  </w:style>
  <w:style w:type="paragraph" w:styleId="DocumentMap">
    <w:name w:val="Document Map"/>
    <w:basedOn w:val="Normal"/>
    <w:semiHidden/>
    <w:rsid w:val="008E21C9"/>
    <w:pPr>
      <w:shd w:val="clear" w:color="auto" w:fill="000080"/>
    </w:pPr>
    <w:rPr>
      <w:rFonts w:ascii="Tahoma" w:hAnsi="Tahoma" w:cs="Tahoma"/>
      <w:szCs w:val="20"/>
    </w:rPr>
  </w:style>
  <w:style w:type="paragraph" w:customStyle="1" w:styleId="Watermark">
    <w:name w:val="Watermark"/>
    <w:semiHidden/>
    <w:rsid w:val="008E21C9"/>
    <w:rPr>
      <w:rFonts w:ascii="Arial" w:hAnsi="Arial"/>
      <w:sz w:val="22"/>
      <w:szCs w:val="24"/>
      <w:lang w:eastAsia="en-US"/>
    </w:rPr>
  </w:style>
  <w:style w:type="paragraph" w:styleId="FootnoteText">
    <w:name w:val="footnote text"/>
    <w:basedOn w:val="Base"/>
    <w:semiHidden/>
    <w:rsid w:val="008E21C9"/>
    <w:rPr>
      <w:sz w:val="14"/>
      <w:szCs w:val="20"/>
    </w:rPr>
  </w:style>
  <w:style w:type="character" w:styleId="FootnoteReference">
    <w:name w:val="footnote reference"/>
    <w:basedOn w:val="DefaultParagraphFont"/>
    <w:semiHidden/>
    <w:rsid w:val="008E21C9"/>
    <w:rPr>
      <w:vertAlign w:val="superscript"/>
    </w:rPr>
  </w:style>
  <w:style w:type="numbering" w:styleId="1ai">
    <w:name w:val="Outline List 1"/>
    <w:basedOn w:val="NoList"/>
    <w:rsid w:val="008E21C9"/>
    <w:pPr>
      <w:numPr>
        <w:numId w:val="7"/>
      </w:numPr>
    </w:pPr>
  </w:style>
  <w:style w:type="table" w:customStyle="1" w:styleId="BaltoLinkTable2">
    <w:name w:val="Balto Link Table 2"/>
    <w:basedOn w:val="TableNormal"/>
    <w:rsid w:val="008E21C9"/>
    <w:rPr>
      <w:rFonts w:ascii="Arial" w:hAnsi="Arial"/>
      <w:sz w:val="18"/>
    </w:rPr>
    <w:tblPr>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Pr>
    <w:tblStylePr w:type="firstRow">
      <w:tblPr/>
      <w:tcPr>
        <w:tcBorders>
          <w:top w:val="single" w:sz="4" w:space="0" w:color="AFB1BA"/>
          <w:left w:val="single" w:sz="4" w:space="0" w:color="AFB1BA"/>
          <w:bottom w:val="single" w:sz="4" w:space="0" w:color="AFB1BA"/>
          <w:right w:val="single" w:sz="4" w:space="0" w:color="AFB1BA"/>
          <w:insideH w:val="nil"/>
          <w:insideV w:val="single" w:sz="4" w:space="0" w:color="AFB1BA"/>
          <w:tl2br w:val="nil"/>
          <w:tr2bl w:val="nil"/>
        </w:tcBorders>
        <w:shd w:val="clear" w:color="auto" w:fill="ECEDF4"/>
      </w:tcPr>
    </w:tblStylePr>
    <w:tblStylePr w:type="lastRow">
      <w:rPr>
        <w:b/>
      </w:rPr>
    </w:tblStylePr>
    <w:tblStylePr w:type="firstCol">
      <w:tblPr/>
      <w:tcPr>
        <w:tcBorders>
          <w:top w:val="single" w:sz="4" w:space="0" w:color="AFB1BA"/>
          <w:left w:val="single" w:sz="4" w:space="0" w:color="AFB1BA"/>
          <w:bottom w:val="single" w:sz="4" w:space="0" w:color="AFB1BA"/>
          <w:right w:val="single" w:sz="4" w:space="0" w:color="AFB1BA"/>
          <w:insideH w:val="single" w:sz="4" w:space="0" w:color="AFB1BA"/>
          <w:insideV w:val="nil"/>
        </w:tcBorders>
        <w:shd w:val="clear" w:color="auto" w:fill="ECEDF4"/>
      </w:tcPr>
    </w:tblStylePr>
  </w:style>
  <w:style w:type="numbering" w:styleId="ArticleSection">
    <w:name w:val="Outline List 3"/>
    <w:basedOn w:val="NoList"/>
    <w:rsid w:val="008E21C9"/>
    <w:pPr>
      <w:numPr>
        <w:numId w:val="8"/>
      </w:numPr>
    </w:pPr>
  </w:style>
  <w:style w:type="paragraph" w:styleId="BalloonText">
    <w:name w:val="Balloon Text"/>
    <w:basedOn w:val="Normal"/>
    <w:link w:val="BalloonTextChar"/>
    <w:rsid w:val="008E21C9"/>
    <w:rPr>
      <w:rFonts w:ascii="Tahoma" w:hAnsi="Tahoma" w:cs="Tahoma"/>
      <w:sz w:val="16"/>
      <w:szCs w:val="16"/>
    </w:rPr>
  </w:style>
  <w:style w:type="character" w:customStyle="1" w:styleId="BalloonTextChar">
    <w:name w:val="Balloon Text Char"/>
    <w:basedOn w:val="DefaultParagraphFont"/>
    <w:link w:val="BalloonText"/>
    <w:rsid w:val="008E21C9"/>
    <w:rPr>
      <w:rFonts w:ascii="Tahoma" w:hAnsi="Tahoma" w:cs="Tahoma"/>
      <w:sz w:val="16"/>
      <w:szCs w:val="16"/>
    </w:rPr>
  </w:style>
  <w:style w:type="paragraph" w:styleId="Bibliography">
    <w:name w:val="Bibliography"/>
    <w:basedOn w:val="Normal"/>
    <w:next w:val="Normal"/>
    <w:uiPriority w:val="37"/>
    <w:semiHidden/>
    <w:unhideWhenUsed/>
    <w:rsid w:val="008E21C9"/>
  </w:style>
  <w:style w:type="paragraph" w:styleId="BlockText">
    <w:name w:val="Block Text"/>
    <w:basedOn w:val="Normal"/>
    <w:rsid w:val="008E21C9"/>
    <w:pPr>
      <w:spacing w:after="120"/>
      <w:ind w:left="1440" w:right="1440"/>
    </w:pPr>
  </w:style>
  <w:style w:type="paragraph" w:styleId="BodyText2">
    <w:name w:val="Body Text 2"/>
    <w:basedOn w:val="Normal"/>
    <w:link w:val="BodyText2Char"/>
    <w:rsid w:val="008E21C9"/>
    <w:pPr>
      <w:spacing w:after="120" w:line="480" w:lineRule="auto"/>
    </w:pPr>
  </w:style>
  <w:style w:type="character" w:customStyle="1" w:styleId="BodyText2Char">
    <w:name w:val="Body Text 2 Char"/>
    <w:basedOn w:val="DefaultParagraphFont"/>
    <w:link w:val="BodyText2"/>
    <w:rsid w:val="008E21C9"/>
    <w:rPr>
      <w:sz w:val="24"/>
      <w:szCs w:val="24"/>
    </w:rPr>
  </w:style>
  <w:style w:type="paragraph" w:styleId="BodyText3">
    <w:name w:val="Body Text 3"/>
    <w:basedOn w:val="Normal"/>
    <w:link w:val="BodyText3Char"/>
    <w:rsid w:val="008E21C9"/>
    <w:pPr>
      <w:spacing w:after="120"/>
    </w:pPr>
    <w:rPr>
      <w:sz w:val="16"/>
      <w:szCs w:val="16"/>
    </w:rPr>
  </w:style>
  <w:style w:type="character" w:customStyle="1" w:styleId="BodyText3Char">
    <w:name w:val="Body Text 3 Char"/>
    <w:basedOn w:val="DefaultParagraphFont"/>
    <w:link w:val="BodyText3"/>
    <w:rsid w:val="008E21C9"/>
    <w:rPr>
      <w:sz w:val="16"/>
      <w:szCs w:val="16"/>
    </w:rPr>
  </w:style>
  <w:style w:type="paragraph" w:styleId="BodyTextFirstIndent">
    <w:name w:val="Body Text First Indent"/>
    <w:basedOn w:val="BodyText"/>
    <w:link w:val="BodyTextFirstIndentChar"/>
    <w:rsid w:val="008E21C9"/>
    <w:pPr>
      <w:spacing w:before="0" w:after="120"/>
      <w:ind w:firstLine="210"/>
      <w:jc w:val="left"/>
    </w:pPr>
    <w:rPr>
      <w:rFonts w:ascii="Times New Roman" w:hAnsi="Times New Roman"/>
      <w:sz w:val="24"/>
    </w:rPr>
  </w:style>
  <w:style w:type="character" w:customStyle="1" w:styleId="BaseChar">
    <w:name w:val="Base Char"/>
    <w:basedOn w:val="DefaultParagraphFont"/>
    <w:link w:val="Base"/>
    <w:semiHidden/>
    <w:rsid w:val="008E21C9"/>
    <w:rPr>
      <w:rFonts w:ascii="Arial" w:hAnsi="Arial"/>
      <w:sz w:val="18"/>
      <w:szCs w:val="24"/>
    </w:rPr>
  </w:style>
  <w:style w:type="character" w:customStyle="1" w:styleId="BodyTextChar">
    <w:name w:val="Body Text Char"/>
    <w:basedOn w:val="BaseChar"/>
    <w:link w:val="BodyText"/>
    <w:rsid w:val="008E21C9"/>
    <w:rPr>
      <w:rFonts w:ascii="Arial" w:hAnsi="Arial"/>
      <w:sz w:val="18"/>
      <w:szCs w:val="24"/>
    </w:rPr>
  </w:style>
  <w:style w:type="character" w:customStyle="1" w:styleId="BodyTextFirstIndentChar">
    <w:name w:val="Body Text First Indent Char"/>
    <w:basedOn w:val="BodyTextChar"/>
    <w:link w:val="BodyTextFirstIndent"/>
    <w:rsid w:val="008E21C9"/>
    <w:rPr>
      <w:rFonts w:ascii="Arial" w:hAnsi="Arial"/>
      <w:sz w:val="24"/>
      <w:szCs w:val="24"/>
    </w:rPr>
  </w:style>
  <w:style w:type="paragraph" w:styleId="BodyTextIndent">
    <w:name w:val="Body Text Indent"/>
    <w:basedOn w:val="Normal"/>
    <w:link w:val="BodyTextIndentChar"/>
    <w:rsid w:val="008E21C9"/>
    <w:pPr>
      <w:spacing w:after="120"/>
      <w:ind w:left="283"/>
    </w:pPr>
  </w:style>
  <w:style w:type="character" w:customStyle="1" w:styleId="BodyTextIndentChar">
    <w:name w:val="Body Text Indent Char"/>
    <w:basedOn w:val="DefaultParagraphFont"/>
    <w:link w:val="BodyTextIndent"/>
    <w:rsid w:val="008E21C9"/>
    <w:rPr>
      <w:sz w:val="24"/>
      <w:szCs w:val="24"/>
    </w:rPr>
  </w:style>
  <w:style w:type="paragraph" w:styleId="BodyTextFirstIndent2">
    <w:name w:val="Body Text First Indent 2"/>
    <w:basedOn w:val="BodyTextIndent"/>
    <w:link w:val="BodyTextFirstIndent2Char"/>
    <w:rsid w:val="008E21C9"/>
    <w:pPr>
      <w:ind w:firstLine="210"/>
    </w:pPr>
  </w:style>
  <w:style w:type="character" w:customStyle="1" w:styleId="BodyTextFirstIndent2Char">
    <w:name w:val="Body Text First Indent 2 Char"/>
    <w:basedOn w:val="BodyTextIndentChar"/>
    <w:link w:val="BodyTextFirstIndent2"/>
    <w:rsid w:val="008E21C9"/>
    <w:rPr>
      <w:sz w:val="24"/>
      <w:szCs w:val="24"/>
    </w:rPr>
  </w:style>
  <w:style w:type="paragraph" w:styleId="BodyTextIndent2">
    <w:name w:val="Body Text Indent 2"/>
    <w:basedOn w:val="Normal"/>
    <w:link w:val="BodyTextIndent2Char"/>
    <w:rsid w:val="008E21C9"/>
    <w:pPr>
      <w:spacing w:after="120" w:line="480" w:lineRule="auto"/>
      <w:ind w:left="283"/>
    </w:pPr>
  </w:style>
  <w:style w:type="character" w:customStyle="1" w:styleId="BodyTextIndent2Char">
    <w:name w:val="Body Text Indent 2 Char"/>
    <w:basedOn w:val="DefaultParagraphFont"/>
    <w:link w:val="BodyTextIndent2"/>
    <w:rsid w:val="008E21C9"/>
    <w:rPr>
      <w:sz w:val="24"/>
      <w:szCs w:val="24"/>
    </w:rPr>
  </w:style>
  <w:style w:type="paragraph" w:styleId="BodyTextIndent3">
    <w:name w:val="Body Text Indent 3"/>
    <w:basedOn w:val="Normal"/>
    <w:link w:val="BodyTextIndent3Char"/>
    <w:rsid w:val="008E21C9"/>
    <w:pPr>
      <w:spacing w:after="120"/>
      <w:ind w:left="283"/>
    </w:pPr>
    <w:rPr>
      <w:sz w:val="16"/>
      <w:szCs w:val="16"/>
    </w:rPr>
  </w:style>
  <w:style w:type="character" w:customStyle="1" w:styleId="BodyTextIndent3Char">
    <w:name w:val="Body Text Indent 3 Char"/>
    <w:basedOn w:val="DefaultParagraphFont"/>
    <w:link w:val="BodyTextIndent3"/>
    <w:rsid w:val="008E21C9"/>
    <w:rPr>
      <w:sz w:val="16"/>
      <w:szCs w:val="16"/>
    </w:rPr>
  </w:style>
  <w:style w:type="character" w:styleId="BookTitle">
    <w:name w:val="Book Title"/>
    <w:basedOn w:val="DefaultParagraphFont"/>
    <w:uiPriority w:val="33"/>
    <w:rsid w:val="008E21C9"/>
    <w:rPr>
      <w:b/>
      <w:bCs/>
      <w:smallCaps/>
      <w:spacing w:val="5"/>
    </w:rPr>
  </w:style>
  <w:style w:type="paragraph" w:styleId="Caption">
    <w:name w:val="caption"/>
    <w:basedOn w:val="Normal"/>
    <w:next w:val="Normal"/>
    <w:semiHidden/>
    <w:unhideWhenUsed/>
    <w:rsid w:val="008E21C9"/>
    <w:rPr>
      <w:b/>
      <w:bCs/>
      <w:szCs w:val="20"/>
    </w:rPr>
  </w:style>
  <w:style w:type="paragraph" w:styleId="Closing">
    <w:name w:val="Closing"/>
    <w:basedOn w:val="Normal"/>
    <w:link w:val="ClosingChar"/>
    <w:rsid w:val="008E21C9"/>
    <w:pPr>
      <w:ind w:left="4252"/>
    </w:pPr>
  </w:style>
  <w:style w:type="character" w:customStyle="1" w:styleId="ClosingChar">
    <w:name w:val="Closing Char"/>
    <w:basedOn w:val="DefaultParagraphFont"/>
    <w:link w:val="Closing"/>
    <w:rsid w:val="008E21C9"/>
    <w:rPr>
      <w:sz w:val="24"/>
      <w:szCs w:val="24"/>
    </w:rPr>
  </w:style>
  <w:style w:type="table" w:customStyle="1" w:styleId="ColorfulGrid1">
    <w:name w:val="Colorful Grid1"/>
    <w:basedOn w:val="TableNormal"/>
    <w:uiPriority w:val="73"/>
    <w:rsid w:val="008E21C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E21C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E21C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E21C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E21C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E21C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E21C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8E21C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E21C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E21C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E21C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E21C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E21C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E21C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8E21C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E21C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E21C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E21C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E21C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E21C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E21C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8E21C9"/>
    <w:rPr>
      <w:sz w:val="16"/>
      <w:szCs w:val="16"/>
    </w:rPr>
  </w:style>
  <w:style w:type="paragraph" w:styleId="CommentText">
    <w:name w:val="annotation text"/>
    <w:basedOn w:val="Normal"/>
    <w:link w:val="CommentTextChar"/>
    <w:uiPriority w:val="99"/>
    <w:rsid w:val="008E21C9"/>
    <w:rPr>
      <w:szCs w:val="20"/>
    </w:rPr>
  </w:style>
  <w:style w:type="character" w:customStyle="1" w:styleId="CommentTextChar">
    <w:name w:val="Comment Text Char"/>
    <w:basedOn w:val="DefaultParagraphFont"/>
    <w:link w:val="CommentText"/>
    <w:uiPriority w:val="99"/>
    <w:rsid w:val="008E21C9"/>
  </w:style>
  <w:style w:type="paragraph" w:styleId="CommentSubject">
    <w:name w:val="annotation subject"/>
    <w:basedOn w:val="CommentText"/>
    <w:next w:val="CommentText"/>
    <w:link w:val="CommentSubjectChar"/>
    <w:rsid w:val="008E21C9"/>
    <w:rPr>
      <w:b/>
      <w:bCs/>
    </w:rPr>
  </w:style>
  <w:style w:type="character" w:customStyle="1" w:styleId="CommentSubjectChar">
    <w:name w:val="Comment Subject Char"/>
    <w:basedOn w:val="CommentTextChar"/>
    <w:link w:val="CommentSubject"/>
    <w:rsid w:val="008E21C9"/>
    <w:rPr>
      <w:b/>
      <w:bCs/>
    </w:rPr>
  </w:style>
  <w:style w:type="table" w:customStyle="1" w:styleId="DarkList1">
    <w:name w:val="Dark List1"/>
    <w:basedOn w:val="TableNormal"/>
    <w:uiPriority w:val="70"/>
    <w:rsid w:val="008E21C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E21C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E21C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E21C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E21C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E21C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E21C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8E21C9"/>
  </w:style>
  <w:style w:type="character" w:customStyle="1" w:styleId="DateChar">
    <w:name w:val="Date Char"/>
    <w:basedOn w:val="DefaultParagraphFont"/>
    <w:link w:val="Date"/>
    <w:rsid w:val="008E21C9"/>
    <w:rPr>
      <w:sz w:val="24"/>
      <w:szCs w:val="24"/>
    </w:rPr>
  </w:style>
  <w:style w:type="paragraph" w:styleId="E-mailSignature">
    <w:name w:val="E-mail Signature"/>
    <w:basedOn w:val="Normal"/>
    <w:link w:val="E-mailSignatureChar"/>
    <w:rsid w:val="008E21C9"/>
  </w:style>
  <w:style w:type="character" w:customStyle="1" w:styleId="E-mailSignatureChar">
    <w:name w:val="E-mail Signature Char"/>
    <w:basedOn w:val="DefaultParagraphFont"/>
    <w:link w:val="E-mailSignature"/>
    <w:rsid w:val="008E21C9"/>
    <w:rPr>
      <w:sz w:val="24"/>
      <w:szCs w:val="24"/>
    </w:rPr>
  </w:style>
  <w:style w:type="character" w:styleId="Emphasis">
    <w:name w:val="Emphasis"/>
    <w:basedOn w:val="DefaultParagraphFont"/>
    <w:rsid w:val="008E21C9"/>
    <w:rPr>
      <w:i/>
      <w:iCs/>
    </w:rPr>
  </w:style>
  <w:style w:type="character" w:styleId="EndnoteReference">
    <w:name w:val="endnote reference"/>
    <w:basedOn w:val="DefaultParagraphFont"/>
    <w:rsid w:val="008E21C9"/>
    <w:rPr>
      <w:vertAlign w:val="superscript"/>
    </w:rPr>
  </w:style>
  <w:style w:type="paragraph" w:styleId="EndnoteText">
    <w:name w:val="endnote text"/>
    <w:basedOn w:val="Normal"/>
    <w:link w:val="EndnoteTextChar"/>
    <w:rsid w:val="008E21C9"/>
    <w:rPr>
      <w:szCs w:val="20"/>
    </w:rPr>
  </w:style>
  <w:style w:type="character" w:customStyle="1" w:styleId="EndnoteTextChar">
    <w:name w:val="Endnote Text Char"/>
    <w:basedOn w:val="DefaultParagraphFont"/>
    <w:link w:val="EndnoteText"/>
    <w:rsid w:val="008E21C9"/>
  </w:style>
  <w:style w:type="paragraph" w:styleId="EnvelopeAddress">
    <w:name w:val="envelope address"/>
    <w:basedOn w:val="Normal"/>
    <w:rsid w:val="008E21C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8E21C9"/>
    <w:rPr>
      <w:rFonts w:asciiTheme="majorHAnsi" w:eastAsiaTheme="majorEastAsia" w:hAnsiTheme="majorHAnsi" w:cstheme="majorBidi"/>
      <w:szCs w:val="20"/>
    </w:rPr>
  </w:style>
  <w:style w:type="character" w:styleId="HTMLAcronym">
    <w:name w:val="HTML Acronym"/>
    <w:basedOn w:val="DefaultParagraphFont"/>
    <w:rsid w:val="008E21C9"/>
  </w:style>
  <w:style w:type="paragraph" w:styleId="HTMLAddress">
    <w:name w:val="HTML Address"/>
    <w:basedOn w:val="Normal"/>
    <w:link w:val="HTMLAddressChar"/>
    <w:rsid w:val="008E21C9"/>
    <w:rPr>
      <w:i/>
      <w:iCs/>
    </w:rPr>
  </w:style>
  <w:style w:type="character" w:customStyle="1" w:styleId="HTMLAddressChar">
    <w:name w:val="HTML Address Char"/>
    <w:basedOn w:val="DefaultParagraphFont"/>
    <w:link w:val="HTMLAddress"/>
    <w:rsid w:val="008E21C9"/>
    <w:rPr>
      <w:i/>
      <w:iCs/>
      <w:sz w:val="24"/>
      <w:szCs w:val="24"/>
    </w:rPr>
  </w:style>
  <w:style w:type="character" w:styleId="HTMLCite">
    <w:name w:val="HTML Cite"/>
    <w:basedOn w:val="DefaultParagraphFont"/>
    <w:rsid w:val="008E21C9"/>
    <w:rPr>
      <w:i/>
      <w:iCs/>
    </w:rPr>
  </w:style>
  <w:style w:type="character" w:styleId="HTMLCode">
    <w:name w:val="HTML Code"/>
    <w:basedOn w:val="DefaultParagraphFont"/>
    <w:rsid w:val="008E21C9"/>
    <w:rPr>
      <w:rFonts w:ascii="Courier New" w:hAnsi="Courier New" w:cs="Courier New"/>
      <w:sz w:val="20"/>
      <w:szCs w:val="20"/>
    </w:rPr>
  </w:style>
  <w:style w:type="character" w:styleId="HTMLDefinition">
    <w:name w:val="HTML Definition"/>
    <w:basedOn w:val="DefaultParagraphFont"/>
    <w:rsid w:val="008E21C9"/>
    <w:rPr>
      <w:i/>
      <w:iCs/>
    </w:rPr>
  </w:style>
  <w:style w:type="character" w:styleId="HTMLKeyboard">
    <w:name w:val="HTML Keyboard"/>
    <w:basedOn w:val="DefaultParagraphFont"/>
    <w:rsid w:val="008E21C9"/>
    <w:rPr>
      <w:rFonts w:ascii="Courier New" w:hAnsi="Courier New" w:cs="Courier New"/>
      <w:sz w:val="20"/>
      <w:szCs w:val="20"/>
    </w:rPr>
  </w:style>
  <w:style w:type="paragraph" w:styleId="HTMLPreformatted">
    <w:name w:val="HTML Preformatted"/>
    <w:basedOn w:val="Normal"/>
    <w:link w:val="HTMLPreformattedChar"/>
    <w:rsid w:val="008E21C9"/>
    <w:rPr>
      <w:rFonts w:ascii="Courier New" w:hAnsi="Courier New" w:cs="Courier New"/>
      <w:szCs w:val="20"/>
    </w:rPr>
  </w:style>
  <w:style w:type="character" w:customStyle="1" w:styleId="HTMLPreformattedChar">
    <w:name w:val="HTML Preformatted Char"/>
    <w:basedOn w:val="DefaultParagraphFont"/>
    <w:link w:val="HTMLPreformatted"/>
    <w:rsid w:val="008E21C9"/>
    <w:rPr>
      <w:rFonts w:ascii="Courier New" w:hAnsi="Courier New" w:cs="Courier New"/>
    </w:rPr>
  </w:style>
  <w:style w:type="character" w:styleId="HTMLSample">
    <w:name w:val="HTML Sample"/>
    <w:basedOn w:val="DefaultParagraphFont"/>
    <w:rsid w:val="008E21C9"/>
    <w:rPr>
      <w:rFonts w:ascii="Courier New" w:hAnsi="Courier New" w:cs="Courier New"/>
    </w:rPr>
  </w:style>
  <w:style w:type="character" w:styleId="HTMLTypewriter">
    <w:name w:val="HTML Typewriter"/>
    <w:basedOn w:val="DefaultParagraphFont"/>
    <w:rsid w:val="008E21C9"/>
    <w:rPr>
      <w:rFonts w:ascii="Courier New" w:hAnsi="Courier New" w:cs="Courier New"/>
      <w:sz w:val="20"/>
      <w:szCs w:val="20"/>
    </w:rPr>
  </w:style>
  <w:style w:type="character" w:styleId="HTMLVariable">
    <w:name w:val="HTML Variable"/>
    <w:basedOn w:val="DefaultParagraphFont"/>
    <w:rsid w:val="008E21C9"/>
    <w:rPr>
      <w:i/>
      <w:iCs/>
    </w:rPr>
  </w:style>
  <w:style w:type="paragraph" w:styleId="Index1">
    <w:name w:val="index 1"/>
    <w:basedOn w:val="Normal"/>
    <w:next w:val="Normal"/>
    <w:autoRedefine/>
    <w:rsid w:val="008E21C9"/>
    <w:pPr>
      <w:ind w:left="240" w:hanging="240"/>
    </w:pPr>
  </w:style>
  <w:style w:type="paragraph" w:styleId="Index2">
    <w:name w:val="index 2"/>
    <w:basedOn w:val="Normal"/>
    <w:next w:val="Normal"/>
    <w:autoRedefine/>
    <w:rsid w:val="008E21C9"/>
    <w:pPr>
      <w:ind w:left="480" w:hanging="240"/>
    </w:pPr>
  </w:style>
  <w:style w:type="paragraph" w:styleId="Index3">
    <w:name w:val="index 3"/>
    <w:basedOn w:val="Normal"/>
    <w:next w:val="Normal"/>
    <w:autoRedefine/>
    <w:rsid w:val="008E21C9"/>
    <w:pPr>
      <w:ind w:left="720" w:hanging="240"/>
    </w:pPr>
  </w:style>
  <w:style w:type="paragraph" w:styleId="Index4">
    <w:name w:val="index 4"/>
    <w:basedOn w:val="Normal"/>
    <w:next w:val="Normal"/>
    <w:autoRedefine/>
    <w:rsid w:val="008E21C9"/>
    <w:pPr>
      <w:ind w:left="960" w:hanging="240"/>
    </w:pPr>
  </w:style>
  <w:style w:type="paragraph" w:styleId="Index5">
    <w:name w:val="index 5"/>
    <w:basedOn w:val="Normal"/>
    <w:next w:val="Normal"/>
    <w:autoRedefine/>
    <w:rsid w:val="008E21C9"/>
    <w:pPr>
      <w:ind w:left="1200" w:hanging="240"/>
    </w:pPr>
  </w:style>
  <w:style w:type="paragraph" w:styleId="Index6">
    <w:name w:val="index 6"/>
    <w:basedOn w:val="Normal"/>
    <w:next w:val="Normal"/>
    <w:autoRedefine/>
    <w:rsid w:val="008E21C9"/>
    <w:pPr>
      <w:ind w:left="1440" w:hanging="240"/>
    </w:pPr>
  </w:style>
  <w:style w:type="paragraph" w:styleId="Index7">
    <w:name w:val="index 7"/>
    <w:basedOn w:val="Normal"/>
    <w:next w:val="Normal"/>
    <w:autoRedefine/>
    <w:rsid w:val="008E21C9"/>
    <w:pPr>
      <w:ind w:left="1680" w:hanging="240"/>
    </w:pPr>
  </w:style>
  <w:style w:type="paragraph" w:styleId="Index8">
    <w:name w:val="index 8"/>
    <w:basedOn w:val="Normal"/>
    <w:next w:val="Normal"/>
    <w:autoRedefine/>
    <w:rsid w:val="008E21C9"/>
    <w:pPr>
      <w:ind w:left="1920" w:hanging="240"/>
    </w:pPr>
  </w:style>
  <w:style w:type="paragraph" w:styleId="Index9">
    <w:name w:val="index 9"/>
    <w:basedOn w:val="Normal"/>
    <w:next w:val="Normal"/>
    <w:autoRedefine/>
    <w:rsid w:val="008E21C9"/>
    <w:pPr>
      <w:ind w:left="2160" w:hanging="240"/>
    </w:pPr>
  </w:style>
  <w:style w:type="paragraph" w:styleId="IndexHeading">
    <w:name w:val="index heading"/>
    <w:basedOn w:val="Normal"/>
    <w:next w:val="Index1"/>
    <w:rsid w:val="008E21C9"/>
    <w:rPr>
      <w:rFonts w:asciiTheme="majorHAnsi" w:eastAsiaTheme="majorEastAsia" w:hAnsiTheme="majorHAnsi" w:cstheme="majorBidi"/>
      <w:b/>
      <w:bCs/>
    </w:rPr>
  </w:style>
  <w:style w:type="character" w:styleId="IntenseEmphasis">
    <w:name w:val="Intense Emphasis"/>
    <w:basedOn w:val="DefaultParagraphFont"/>
    <w:uiPriority w:val="21"/>
    <w:rsid w:val="008E21C9"/>
    <w:rPr>
      <w:b/>
      <w:bCs/>
      <w:i/>
      <w:iCs/>
      <w:color w:val="4F81BD" w:themeColor="accent1"/>
    </w:rPr>
  </w:style>
  <w:style w:type="paragraph" w:styleId="IntenseQuote">
    <w:name w:val="Intense Quote"/>
    <w:basedOn w:val="Normal"/>
    <w:next w:val="Normal"/>
    <w:link w:val="IntenseQuoteChar"/>
    <w:uiPriority w:val="30"/>
    <w:rsid w:val="008E21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21C9"/>
    <w:rPr>
      <w:b/>
      <w:bCs/>
      <w:i/>
      <w:iCs/>
      <w:color w:val="4F81BD" w:themeColor="accent1"/>
      <w:sz w:val="24"/>
      <w:szCs w:val="24"/>
    </w:rPr>
  </w:style>
  <w:style w:type="character" w:styleId="IntenseReference">
    <w:name w:val="Intense Reference"/>
    <w:basedOn w:val="DefaultParagraphFont"/>
    <w:uiPriority w:val="32"/>
    <w:rsid w:val="008E21C9"/>
    <w:rPr>
      <w:b/>
      <w:bCs/>
      <w:smallCaps/>
      <w:color w:val="C0504D" w:themeColor="accent2"/>
      <w:spacing w:val="5"/>
      <w:u w:val="single"/>
    </w:rPr>
  </w:style>
  <w:style w:type="table" w:customStyle="1" w:styleId="LightGrid1">
    <w:name w:val="Light Grid1"/>
    <w:basedOn w:val="TableNormal"/>
    <w:uiPriority w:val="62"/>
    <w:rsid w:val="008E21C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8E21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E21C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E21C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E21C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E21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E21C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8E21C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8E21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E21C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E21C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E21C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E21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E21C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8E21C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E21C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21C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E21C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E21C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E21C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E21C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8E21C9"/>
  </w:style>
  <w:style w:type="paragraph" w:styleId="List">
    <w:name w:val="List"/>
    <w:basedOn w:val="Normal"/>
    <w:rsid w:val="008E21C9"/>
    <w:pPr>
      <w:ind w:left="283" w:hanging="283"/>
      <w:contextualSpacing/>
    </w:pPr>
  </w:style>
  <w:style w:type="paragraph" w:styleId="List2">
    <w:name w:val="List 2"/>
    <w:basedOn w:val="Normal"/>
    <w:rsid w:val="008E21C9"/>
    <w:pPr>
      <w:ind w:left="566" w:hanging="283"/>
      <w:contextualSpacing/>
    </w:pPr>
  </w:style>
  <w:style w:type="paragraph" w:styleId="List3">
    <w:name w:val="List 3"/>
    <w:basedOn w:val="Normal"/>
    <w:rsid w:val="008E21C9"/>
    <w:pPr>
      <w:ind w:left="849" w:hanging="283"/>
      <w:contextualSpacing/>
    </w:pPr>
  </w:style>
  <w:style w:type="paragraph" w:styleId="List4">
    <w:name w:val="List 4"/>
    <w:basedOn w:val="Normal"/>
    <w:rsid w:val="008E21C9"/>
    <w:pPr>
      <w:ind w:left="1132" w:hanging="283"/>
      <w:contextualSpacing/>
    </w:pPr>
  </w:style>
  <w:style w:type="paragraph" w:styleId="List5">
    <w:name w:val="List 5"/>
    <w:basedOn w:val="Normal"/>
    <w:rsid w:val="008E21C9"/>
    <w:pPr>
      <w:ind w:left="1415" w:hanging="283"/>
      <w:contextualSpacing/>
    </w:pPr>
  </w:style>
  <w:style w:type="paragraph" w:styleId="ListBullet">
    <w:name w:val="List Bullet"/>
    <w:basedOn w:val="Normal"/>
    <w:rsid w:val="008E21C9"/>
    <w:pPr>
      <w:numPr>
        <w:numId w:val="9"/>
      </w:numPr>
      <w:contextualSpacing/>
    </w:pPr>
  </w:style>
  <w:style w:type="paragraph" w:styleId="ListBullet2">
    <w:name w:val="List Bullet 2"/>
    <w:basedOn w:val="Normal"/>
    <w:rsid w:val="008E21C9"/>
    <w:pPr>
      <w:numPr>
        <w:numId w:val="10"/>
      </w:numPr>
      <w:contextualSpacing/>
    </w:pPr>
  </w:style>
  <w:style w:type="paragraph" w:styleId="ListBullet3">
    <w:name w:val="List Bullet 3"/>
    <w:basedOn w:val="Normal"/>
    <w:rsid w:val="008E21C9"/>
    <w:pPr>
      <w:numPr>
        <w:numId w:val="11"/>
      </w:numPr>
      <w:contextualSpacing/>
    </w:pPr>
  </w:style>
  <w:style w:type="paragraph" w:styleId="ListBullet4">
    <w:name w:val="List Bullet 4"/>
    <w:basedOn w:val="Normal"/>
    <w:rsid w:val="008E21C9"/>
    <w:pPr>
      <w:numPr>
        <w:numId w:val="12"/>
      </w:numPr>
      <w:contextualSpacing/>
    </w:pPr>
  </w:style>
  <w:style w:type="paragraph" w:styleId="ListBullet5">
    <w:name w:val="List Bullet 5"/>
    <w:basedOn w:val="Normal"/>
    <w:rsid w:val="008E21C9"/>
    <w:pPr>
      <w:numPr>
        <w:numId w:val="13"/>
      </w:numPr>
      <w:contextualSpacing/>
    </w:pPr>
  </w:style>
  <w:style w:type="paragraph" w:styleId="ListContinue">
    <w:name w:val="List Continue"/>
    <w:basedOn w:val="Normal"/>
    <w:rsid w:val="008E21C9"/>
    <w:pPr>
      <w:spacing w:after="120"/>
      <w:ind w:left="283"/>
      <w:contextualSpacing/>
    </w:pPr>
  </w:style>
  <w:style w:type="paragraph" w:styleId="ListContinue2">
    <w:name w:val="List Continue 2"/>
    <w:basedOn w:val="Normal"/>
    <w:rsid w:val="008E21C9"/>
    <w:pPr>
      <w:spacing w:after="120"/>
      <w:ind w:left="566"/>
      <w:contextualSpacing/>
    </w:pPr>
  </w:style>
  <w:style w:type="paragraph" w:styleId="ListContinue3">
    <w:name w:val="List Continue 3"/>
    <w:basedOn w:val="Normal"/>
    <w:rsid w:val="008E21C9"/>
    <w:pPr>
      <w:spacing w:after="120"/>
      <w:ind w:left="849"/>
      <w:contextualSpacing/>
    </w:pPr>
  </w:style>
  <w:style w:type="paragraph" w:styleId="ListContinue4">
    <w:name w:val="List Continue 4"/>
    <w:basedOn w:val="Normal"/>
    <w:rsid w:val="008E21C9"/>
    <w:pPr>
      <w:spacing w:after="120"/>
      <w:ind w:left="1132"/>
      <w:contextualSpacing/>
    </w:pPr>
  </w:style>
  <w:style w:type="paragraph" w:styleId="ListContinue5">
    <w:name w:val="List Continue 5"/>
    <w:basedOn w:val="Normal"/>
    <w:rsid w:val="008E21C9"/>
    <w:pPr>
      <w:spacing w:after="120"/>
      <w:ind w:left="1415"/>
      <w:contextualSpacing/>
    </w:pPr>
  </w:style>
  <w:style w:type="paragraph" w:styleId="ListNumber">
    <w:name w:val="List Number"/>
    <w:basedOn w:val="Normal"/>
    <w:rsid w:val="008E21C9"/>
    <w:pPr>
      <w:numPr>
        <w:numId w:val="3"/>
      </w:numPr>
      <w:contextualSpacing/>
    </w:pPr>
  </w:style>
  <w:style w:type="paragraph" w:styleId="ListNumber2">
    <w:name w:val="List Number 2"/>
    <w:basedOn w:val="Normal"/>
    <w:rsid w:val="008E21C9"/>
    <w:pPr>
      <w:numPr>
        <w:numId w:val="14"/>
      </w:numPr>
      <w:contextualSpacing/>
    </w:pPr>
  </w:style>
  <w:style w:type="paragraph" w:styleId="ListNumber3">
    <w:name w:val="List Number 3"/>
    <w:basedOn w:val="Normal"/>
    <w:rsid w:val="008E21C9"/>
    <w:pPr>
      <w:numPr>
        <w:numId w:val="15"/>
      </w:numPr>
      <w:contextualSpacing/>
    </w:pPr>
  </w:style>
  <w:style w:type="paragraph" w:styleId="ListNumber4">
    <w:name w:val="List Number 4"/>
    <w:basedOn w:val="Normal"/>
    <w:rsid w:val="008E21C9"/>
    <w:pPr>
      <w:numPr>
        <w:numId w:val="16"/>
      </w:numPr>
      <w:contextualSpacing/>
    </w:pPr>
  </w:style>
  <w:style w:type="paragraph" w:styleId="ListNumber5">
    <w:name w:val="List Number 5"/>
    <w:basedOn w:val="Normal"/>
    <w:rsid w:val="008E21C9"/>
    <w:pPr>
      <w:numPr>
        <w:numId w:val="17"/>
      </w:numPr>
      <w:contextualSpacing/>
    </w:pPr>
  </w:style>
  <w:style w:type="paragraph" w:styleId="ListParagraph">
    <w:name w:val="List Paragraph"/>
    <w:basedOn w:val="Normal"/>
    <w:uiPriority w:val="34"/>
    <w:qFormat/>
    <w:rsid w:val="008E21C9"/>
    <w:pPr>
      <w:ind w:left="720"/>
    </w:pPr>
  </w:style>
  <w:style w:type="paragraph" w:styleId="MacroText">
    <w:name w:val="macro"/>
    <w:link w:val="MacroTextChar"/>
    <w:rsid w:val="008E21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8E21C9"/>
    <w:rPr>
      <w:rFonts w:ascii="Courier New" w:hAnsi="Courier New" w:cs="Courier New"/>
    </w:rPr>
  </w:style>
  <w:style w:type="table" w:customStyle="1" w:styleId="MediumGrid11">
    <w:name w:val="Medium Grid 11"/>
    <w:basedOn w:val="TableNormal"/>
    <w:uiPriority w:val="67"/>
    <w:rsid w:val="008E21C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E21C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E21C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E21C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E21C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E21C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E21C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8E21C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E21C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E21C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E21C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E21C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E21C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E21C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8E21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E21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E21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E21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E21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E21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E21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8E21C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8E21C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E21C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E21C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E21C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E21C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E21C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8E21C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E21C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E21C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E21C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E21C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E21C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E21C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8E21C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8E21C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E21C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21C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E21C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E21C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E21C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8E2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8E2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E2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E2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E2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E2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E21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8E21C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8E21C9"/>
    <w:rPr>
      <w:rFonts w:asciiTheme="majorHAnsi" w:eastAsiaTheme="majorEastAsia" w:hAnsiTheme="majorHAnsi" w:cstheme="majorBidi"/>
      <w:sz w:val="24"/>
      <w:szCs w:val="24"/>
      <w:shd w:val="pct20" w:color="auto" w:fill="auto"/>
    </w:rPr>
  </w:style>
  <w:style w:type="paragraph" w:styleId="NoSpacing">
    <w:name w:val="No Spacing"/>
    <w:uiPriority w:val="1"/>
    <w:qFormat/>
    <w:rsid w:val="008E21C9"/>
    <w:rPr>
      <w:sz w:val="24"/>
      <w:szCs w:val="24"/>
    </w:rPr>
  </w:style>
  <w:style w:type="paragraph" w:styleId="NormalWeb">
    <w:name w:val="Normal (Web)"/>
    <w:basedOn w:val="Normal"/>
    <w:rsid w:val="008E21C9"/>
  </w:style>
  <w:style w:type="paragraph" w:styleId="NormalIndent">
    <w:name w:val="Normal Indent"/>
    <w:basedOn w:val="Normal"/>
    <w:rsid w:val="008E21C9"/>
    <w:pPr>
      <w:ind w:left="720"/>
    </w:pPr>
  </w:style>
  <w:style w:type="paragraph" w:styleId="NoteHeading">
    <w:name w:val="Note Heading"/>
    <w:basedOn w:val="Normal"/>
    <w:next w:val="Normal"/>
    <w:link w:val="NoteHeadingChar"/>
    <w:rsid w:val="008E21C9"/>
  </w:style>
  <w:style w:type="character" w:customStyle="1" w:styleId="NoteHeadingChar">
    <w:name w:val="Note Heading Char"/>
    <w:basedOn w:val="DefaultParagraphFont"/>
    <w:link w:val="NoteHeading"/>
    <w:rsid w:val="008E21C9"/>
    <w:rPr>
      <w:sz w:val="24"/>
      <w:szCs w:val="24"/>
    </w:rPr>
  </w:style>
  <w:style w:type="character" w:styleId="PlaceholderText">
    <w:name w:val="Placeholder Text"/>
    <w:basedOn w:val="DefaultParagraphFont"/>
    <w:uiPriority w:val="99"/>
    <w:semiHidden/>
    <w:rsid w:val="008E21C9"/>
    <w:rPr>
      <w:color w:val="808080"/>
    </w:rPr>
  </w:style>
  <w:style w:type="paragraph" w:styleId="PlainText">
    <w:name w:val="Plain Text"/>
    <w:basedOn w:val="Normal"/>
    <w:link w:val="PlainTextChar"/>
    <w:rsid w:val="008E21C9"/>
    <w:rPr>
      <w:rFonts w:ascii="Courier New" w:hAnsi="Courier New" w:cs="Courier New"/>
      <w:szCs w:val="20"/>
    </w:rPr>
  </w:style>
  <w:style w:type="character" w:customStyle="1" w:styleId="PlainTextChar">
    <w:name w:val="Plain Text Char"/>
    <w:basedOn w:val="DefaultParagraphFont"/>
    <w:link w:val="PlainText"/>
    <w:rsid w:val="008E21C9"/>
    <w:rPr>
      <w:rFonts w:ascii="Courier New" w:hAnsi="Courier New" w:cs="Courier New"/>
    </w:rPr>
  </w:style>
  <w:style w:type="paragraph" w:styleId="Quote">
    <w:name w:val="Quote"/>
    <w:basedOn w:val="Normal"/>
    <w:next w:val="Normal"/>
    <w:link w:val="QuoteChar"/>
    <w:uiPriority w:val="29"/>
    <w:rsid w:val="008E21C9"/>
    <w:rPr>
      <w:i/>
      <w:iCs/>
      <w:color w:val="000000" w:themeColor="text1"/>
    </w:rPr>
  </w:style>
  <w:style w:type="character" w:customStyle="1" w:styleId="QuoteChar">
    <w:name w:val="Quote Char"/>
    <w:basedOn w:val="DefaultParagraphFont"/>
    <w:link w:val="Quote"/>
    <w:uiPriority w:val="29"/>
    <w:rsid w:val="008E21C9"/>
    <w:rPr>
      <w:i/>
      <w:iCs/>
      <w:color w:val="000000" w:themeColor="text1"/>
      <w:sz w:val="24"/>
      <w:szCs w:val="24"/>
    </w:rPr>
  </w:style>
  <w:style w:type="paragraph" w:styleId="Salutation">
    <w:name w:val="Salutation"/>
    <w:basedOn w:val="Normal"/>
    <w:next w:val="Normal"/>
    <w:link w:val="SalutationChar"/>
    <w:rsid w:val="008E21C9"/>
  </w:style>
  <w:style w:type="character" w:customStyle="1" w:styleId="SalutationChar">
    <w:name w:val="Salutation Char"/>
    <w:basedOn w:val="DefaultParagraphFont"/>
    <w:link w:val="Salutation"/>
    <w:rsid w:val="008E21C9"/>
    <w:rPr>
      <w:sz w:val="24"/>
      <w:szCs w:val="24"/>
    </w:rPr>
  </w:style>
  <w:style w:type="paragraph" w:styleId="Signature">
    <w:name w:val="Signature"/>
    <w:basedOn w:val="Normal"/>
    <w:link w:val="SignatureChar"/>
    <w:rsid w:val="008E21C9"/>
    <w:pPr>
      <w:ind w:left="4252"/>
    </w:pPr>
  </w:style>
  <w:style w:type="character" w:customStyle="1" w:styleId="SignatureChar">
    <w:name w:val="Signature Char"/>
    <w:basedOn w:val="DefaultParagraphFont"/>
    <w:link w:val="Signature"/>
    <w:rsid w:val="008E21C9"/>
    <w:rPr>
      <w:sz w:val="24"/>
      <w:szCs w:val="24"/>
    </w:rPr>
  </w:style>
  <w:style w:type="character" w:styleId="Strong">
    <w:name w:val="Strong"/>
    <w:basedOn w:val="DefaultParagraphFont"/>
    <w:rsid w:val="008E21C9"/>
    <w:rPr>
      <w:b/>
      <w:bCs/>
    </w:rPr>
  </w:style>
  <w:style w:type="paragraph" w:styleId="Subtitle">
    <w:name w:val="Subtitle"/>
    <w:basedOn w:val="Normal"/>
    <w:next w:val="Normal"/>
    <w:link w:val="SubtitleChar"/>
    <w:rsid w:val="008E21C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8E21C9"/>
    <w:rPr>
      <w:rFonts w:asciiTheme="majorHAnsi" w:eastAsiaTheme="majorEastAsia" w:hAnsiTheme="majorHAnsi" w:cstheme="majorBidi"/>
      <w:sz w:val="24"/>
      <w:szCs w:val="24"/>
    </w:rPr>
  </w:style>
  <w:style w:type="character" w:styleId="SubtleEmphasis">
    <w:name w:val="Subtle Emphasis"/>
    <w:basedOn w:val="DefaultParagraphFont"/>
    <w:uiPriority w:val="19"/>
    <w:rsid w:val="008E21C9"/>
    <w:rPr>
      <w:i/>
      <w:iCs/>
      <w:color w:val="808080" w:themeColor="text1" w:themeTint="7F"/>
    </w:rPr>
  </w:style>
  <w:style w:type="character" w:styleId="SubtleReference">
    <w:name w:val="Subtle Reference"/>
    <w:basedOn w:val="DefaultParagraphFont"/>
    <w:uiPriority w:val="31"/>
    <w:rsid w:val="008E21C9"/>
    <w:rPr>
      <w:smallCaps/>
      <w:color w:val="C0504D" w:themeColor="accent2"/>
      <w:u w:val="single"/>
    </w:rPr>
  </w:style>
  <w:style w:type="table" w:styleId="Table3Deffects1">
    <w:name w:val="Table 3D effects 1"/>
    <w:basedOn w:val="TableNormal"/>
    <w:rsid w:val="008E21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21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E21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E21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E21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E21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E21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E21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21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21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21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E21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E21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E21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E21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E21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21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E21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E21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E21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E21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E21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E21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E21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E21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E21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E21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E21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E21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21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E21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21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21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8E21C9"/>
    <w:pPr>
      <w:ind w:left="240" w:hanging="240"/>
    </w:pPr>
  </w:style>
  <w:style w:type="paragraph" w:styleId="TableofFigures">
    <w:name w:val="table of figures"/>
    <w:basedOn w:val="Normal"/>
    <w:next w:val="Normal"/>
    <w:rsid w:val="008E21C9"/>
  </w:style>
  <w:style w:type="table" w:styleId="TableProfessional">
    <w:name w:val="Table Professional"/>
    <w:basedOn w:val="TableNormal"/>
    <w:rsid w:val="008E21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21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21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21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21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E21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E2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E21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E21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E21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8E21C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E21C9"/>
    <w:rPr>
      <w:rFonts w:asciiTheme="majorHAnsi" w:eastAsiaTheme="majorEastAsia" w:hAnsiTheme="majorHAnsi" w:cstheme="majorBidi"/>
      <w:b/>
      <w:bCs/>
      <w:kern w:val="28"/>
      <w:sz w:val="32"/>
      <w:szCs w:val="32"/>
    </w:rPr>
  </w:style>
  <w:style w:type="paragraph" w:styleId="TOAHeading">
    <w:name w:val="toa heading"/>
    <w:basedOn w:val="Normal"/>
    <w:next w:val="Normal"/>
    <w:rsid w:val="008E21C9"/>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rsid w:val="008E21C9"/>
    <w:pPr>
      <w:keepLines w:val="0"/>
      <w:numPr>
        <w:numId w:val="0"/>
      </w:numPr>
      <w:spacing w:before="240" w:after="60"/>
      <w:outlineLvl w:val="9"/>
    </w:pPr>
    <w:rPr>
      <w:rFonts w:asciiTheme="majorHAnsi" w:eastAsiaTheme="majorEastAsia" w:hAnsiTheme="majorHAnsi" w:cstheme="majorBidi"/>
      <w:b/>
      <w:color w:val="auto"/>
      <w:kern w:val="32"/>
      <w:sz w:val="32"/>
    </w:rPr>
  </w:style>
  <w:style w:type="paragraph" w:customStyle="1" w:styleId="Numberdlist">
    <w:name w:val="Numberd list"/>
    <w:basedOn w:val="Normal"/>
    <w:rsid w:val="000D3E07"/>
    <w:pPr>
      <w:numPr>
        <w:numId w:val="18"/>
      </w:numPr>
      <w:tabs>
        <w:tab w:val="clear" w:pos="720"/>
        <w:tab w:val="left" w:pos="357"/>
      </w:tabs>
      <w:spacing w:before="100"/>
      <w:ind w:left="357" w:hanging="357"/>
    </w:pPr>
  </w:style>
  <w:style w:type="numbering" w:customStyle="1" w:styleId="Biecalista1">
    <w:name w:val="Bieżąca lista1"/>
    <w:rsid w:val="00240377"/>
    <w:pPr>
      <w:numPr>
        <w:numId w:val="19"/>
      </w:numPr>
    </w:pPr>
  </w:style>
  <w:style w:type="paragraph" w:customStyle="1" w:styleId="Paragraph">
    <w:name w:val="Paragraph"/>
    <w:rsid w:val="00070486"/>
    <w:pPr>
      <w:spacing w:line="240" w:lineRule="atLeast"/>
      <w:ind w:firstLine="340"/>
      <w:jc w:val="both"/>
    </w:pPr>
    <w:rPr>
      <w:rFonts w:ascii="55 Helvetica Roman" w:hAnsi="55 Helvetica Roman"/>
      <w:szCs w:val="24"/>
      <w:lang w:val="et-EE" w:eastAsia="et-EE"/>
    </w:rPr>
  </w:style>
  <w:style w:type="character" w:customStyle="1" w:styleId="Heading3Char">
    <w:name w:val="Heading 3 Char"/>
    <w:basedOn w:val="DefaultParagraphFont"/>
    <w:link w:val="Heading3"/>
    <w:rsid w:val="00070486"/>
    <w:rPr>
      <w:rFonts w:ascii="Arial" w:hAnsi="Arial" w:cs="Arial"/>
      <w:b/>
      <w:bCs/>
      <w:iCs/>
      <w:color w:val="79808A"/>
      <w:sz w:val="18"/>
      <w:szCs w:val="26"/>
      <w:lang w:val="et-EE" w:eastAsia="et-EE"/>
    </w:rPr>
  </w:style>
  <w:style w:type="paragraph" w:styleId="Revision">
    <w:name w:val="Revision"/>
    <w:hidden/>
    <w:uiPriority w:val="99"/>
    <w:semiHidden/>
    <w:rsid w:val="001D5D28"/>
    <w:rPr>
      <w:rFonts w:ascii="HelveticaNeueLT Com 55 Roman" w:hAnsi="HelveticaNeueLT Com 55 Roman"/>
      <w:szCs w:val="24"/>
      <w:lang w:val="et-EE" w:eastAsia="et-EE"/>
    </w:rPr>
  </w:style>
  <w:style w:type="paragraph" w:customStyle="1" w:styleId="Sisu">
    <w:name w:val="Sisu"/>
    <w:basedOn w:val="Normal"/>
    <w:uiPriority w:val="99"/>
    <w:rsid w:val="00BE2392"/>
    <w:pPr>
      <w:autoSpaceDE w:val="0"/>
      <w:autoSpaceDN w:val="0"/>
      <w:adjustRightInd w:val="0"/>
      <w:spacing w:line="320" w:lineRule="atLeast"/>
      <w:jc w:val="both"/>
      <w:textAlignment w:val="center"/>
    </w:pPr>
    <w:rPr>
      <w:rFonts w:ascii="Arial" w:eastAsiaTheme="minorHAnsi" w:hAnsi="Arial" w:cs="Arial"/>
      <w:color w:val="000000"/>
      <w:sz w:val="24"/>
      <w:lang w:eastAsia="en-US"/>
    </w:rPr>
  </w:style>
  <w:style w:type="character" w:customStyle="1" w:styleId="Heading1Char">
    <w:name w:val="Heading 1 Char"/>
    <w:basedOn w:val="DefaultParagraphFont"/>
    <w:link w:val="Heading1"/>
    <w:rsid w:val="00CB3E2B"/>
    <w:rPr>
      <w:rFonts w:ascii="Arial" w:hAnsi="Arial" w:cs="Arial"/>
      <w:bCs/>
      <w:color w:val="EC008C"/>
      <w:sz w:val="28"/>
      <w:szCs w:val="32"/>
      <w:lang w:val="et-EE" w:eastAsia="et-EE"/>
    </w:rPr>
  </w:style>
  <w:style w:type="character" w:customStyle="1" w:styleId="Heading2Char">
    <w:name w:val="Heading 2 Char"/>
    <w:basedOn w:val="DefaultParagraphFont"/>
    <w:link w:val="Heading2"/>
    <w:rsid w:val="00CB3E2B"/>
    <w:rPr>
      <w:rFonts w:ascii="Arial" w:hAnsi="Arial" w:cs="Arial"/>
      <w:b/>
      <w:iCs/>
      <w:caps/>
      <w:color w:val="79808A"/>
      <w:sz w:val="18"/>
      <w:szCs w:val="28"/>
      <w:lang w:val="et-EE" w:eastAsia="et-EE"/>
    </w:rPr>
  </w:style>
  <w:style w:type="character" w:customStyle="1" w:styleId="FooterChar">
    <w:name w:val="Footer Char"/>
    <w:basedOn w:val="DefaultParagraphFont"/>
    <w:link w:val="Footer"/>
    <w:uiPriority w:val="99"/>
    <w:rsid w:val="00CD0E46"/>
    <w:rPr>
      <w:rFonts w:ascii="Arial" w:hAnsi="Arial"/>
      <w:sz w:val="12"/>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545">
      <w:bodyDiv w:val="1"/>
      <w:marLeft w:val="0"/>
      <w:marRight w:val="0"/>
      <w:marTop w:val="0"/>
      <w:marBottom w:val="0"/>
      <w:divBdr>
        <w:top w:val="none" w:sz="0" w:space="0" w:color="auto"/>
        <w:left w:val="none" w:sz="0" w:space="0" w:color="auto"/>
        <w:bottom w:val="none" w:sz="0" w:space="0" w:color="auto"/>
        <w:right w:val="none" w:sz="0" w:space="0" w:color="auto"/>
      </w:divBdr>
    </w:div>
    <w:div w:id="311370681">
      <w:bodyDiv w:val="1"/>
      <w:marLeft w:val="0"/>
      <w:marRight w:val="0"/>
      <w:marTop w:val="0"/>
      <w:marBottom w:val="0"/>
      <w:divBdr>
        <w:top w:val="none" w:sz="0" w:space="0" w:color="auto"/>
        <w:left w:val="none" w:sz="0" w:space="0" w:color="auto"/>
        <w:bottom w:val="none" w:sz="0" w:space="0" w:color="auto"/>
        <w:right w:val="none" w:sz="0" w:space="0" w:color="auto"/>
      </w:divBdr>
    </w:div>
    <w:div w:id="111483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3.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7.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header" Target="header1.xm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2" Type="http://schemas.openxmlformats.org/officeDocument/2006/relationships/image" Target="media/image17.emf"/><Relationship Id="rId1"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rth\appdata\roaming\microsoft\templates\IIZI\Description%20Material.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F6FD78A40C4E32921C52B1AFA3B663"/>
        <w:category>
          <w:name w:val="General"/>
          <w:gallery w:val="placeholder"/>
        </w:category>
        <w:types>
          <w:type w:val="bbPlcHdr"/>
        </w:types>
        <w:behaviors>
          <w:behavior w:val="content"/>
        </w:behaviors>
        <w:guid w:val="{4DCAE2D6-4CC9-49AE-83DA-E27746703A38}"/>
      </w:docPartPr>
      <w:docPartBody>
        <w:p w:rsidR="009F3DD5" w:rsidRDefault="009F3DD5" w:rsidP="009F3DD5">
          <w:pPr>
            <w:pStyle w:val="BAF6FD78A40C4E32921C52B1AFA3B663"/>
          </w:pPr>
          <w:r w:rsidRPr="0038140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HelveticaNeueLT Com 55 Roman">
    <w:altName w:val="Arial"/>
    <w:panose1 w:val="020B0604020202020204"/>
    <w:charset w:val="BA"/>
    <w:family w:val="swiss"/>
    <w:pitch w:val="variable"/>
    <w:sig w:usb0="8000008F" w:usb1="10002042" w:usb2="00000000" w:usb3="00000000" w:csb0="0000009B"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55 Helvetica Roman">
    <w:altName w:val="Courier New"/>
    <w:charset w:val="00"/>
    <w:family w:val="auto"/>
    <w:pitch w:val="variable"/>
    <w:sig w:usb0="00000000"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60BC3"/>
    <w:rsid w:val="001C71AD"/>
    <w:rsid w:val="004046FA"/>
    <w:rsid w:val="00591156"/>
    <w:rsid w:val="00687EAF"/>
    <w:rsid w:val="009F3DD5"/>
    <w:rsid w:val="00A12757"/>
    <w:rsid w:val="00C44479"/>
    <w:rsid w:val="00C60BC3"/>
    <w:rsid w:val="00FF1DB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F3DD5"/>
    <w:rPr>
      <w:color w:val="808080"/>
    </w:rPr>
  </w:style>
  <w:style w:type="paragraph" w:customStyle="1" w:styleId="BAF6FD78A40C4E32921C52B1AFA3B663">
    <w:name w:val="BAF6FD78A40C4E32921C52B1AFA3B663"/>
    <w:rsid w:val="009F3D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A6F4B-12D8-44E2-9DB2-71C45125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Description Material</Template>
  <TotalTime>36</TotalTime>
  <Pages>2</Pages>
  <Words>295</Words>
  <Characters>2842</Characters>
  <Application>Microsoft Office Word</Application>
  <DocSecurity>0</DocSecurity>
  <Lines>23</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Customer</Company>
  <LinksUpToDate>false</LinksUpToDate>
  <CharactersWithSpaces>3131</CharactersWithSpaces>
  <SharedDoc>false</SharedDoc>
  <HLinks>
    <vt:vector size="6" baseType="variant">
      <vt:variant>
        <vt:i4>1441843</vt:i4>
      </vt:variant>
      <vt:variant>
        <vt:i4>2</vt:i4>
      </vt:variant>
      <vt:variant>
        <vt:i4>0</vt:i4>
      </vt:variant>
      <vt:variant>
        <vt:i4>5</vt:i4>
      </vt:variant>
      <vt:variant>
        <vt:lpwstr/>
      </vt:variant>
      <vt:variant>
        <vt:lpwstr>_Toc236565129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IIZI Group</dc:creator>
  <cp:lastModifiedBy>hallopr@iizi.ee</cp:lastModifiedBy>
  <cp:revision>7</cp:revision>
  <cp:lastPrinted>2015-05-08T08:03:00Z</cp:lastPrinted>
  <dcterms:created xsi:type="dcterms:W3CDTF">2018-08-21T07:12:00Z</dcterms:created>
  <dcterms:modified xsi:type="dcterms:W3CDTF">2018-08-21T11:01:00Z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vt:lpwstr>IIZI Kindlustusmaakler AS</vt:lpwstr>
  </property>
  <property fmtid="{D5CDD505-2E9C-101B-9397-08002B2CF9AE}" pid="3" name="Document Title">
    <vt:lpwstr>Suur Ettevõte AS</vt:lpwstr>
  </property>
  <property fmtid="{D5CDD505-2E9C-101B-9397-08002B2CF9AE}" pid="4" name="Full Name">
    <vt:lpwstr>Risto Rossar</vt:lpwstr>
  </property>
  <property fmtid="{D5CDD505-2E9C-101B-9397-08002B2CF9AE}" pid="5" name="Job Title">
    <vt:lpwstr>CEO</vt:lpwstr>
  </property>
  <property fmtid="{D5CDD505-2E9C-101B-9397-08002B2CF9AE}" pid="6" name="Phone">
    <vt:lpwstr> </vt:lpwstr>
  </property>
  <property fmtid="{D5CDD505-2E9C-101B-9397-08002B2CF9AE}" pid="7" name="Fax">
    <vt:lpwstr> </vt:lpwstr>
  </property>
  <property fmtid="{D5CDD505-2E9C-101B-9397-08002B2CF9AE}" pid="8" name="Email">
    <vt:lpwstr> </vt:lpwstr>
  </property>
</Properties>
</file>